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63" w:rsidRPr="000F187F" w:rsidRDefault="005D5563">
      <w:pPr>
        <w:rPr>
          <w:sz w:val="28"/>
          <w:szCs w:val="28"/>
        </w:rPr>
      </w:pPr>
      <w:r w:rsidRPr="001C486E">
        <w:rPr>
          <w:sz w:val="28"/>
          <w:szCs w:val="28"/>
        </w:rPr>
        <w:t xml:space="preserve">                       Сценарий празднования Дня Матери</w:t>
      </w:r>
    </w:p>
    <w:p w:rsidR="005D5563" w:rsidRPr="000F187F" w:rsidRDefault="005D5563">
      <w:pPr>
        <w:rPr>
          <w:sz w:val="28"/>
          <w:szCs w:val="28"/>
        </w:rPr>
      </w:pPr>
    </w:p>
    <w:p w:rsidR="005D5563" w:rsidRDefault="005D5563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Автор: Аксёнова Вега Владимировна, </w:t>
      </w:r>
    </w:p>
    <w:p w:rsidR="005D5563" w:rsidRPr="001C486E" w:rsidRDefault="005D5563">
      <w:pPr>
        <w:rPr>
          <w:sz w:val="28"/>
          <w:szCs w:val="28"/>
        </w:rPr>
      </w:pPr>
      <w:r>
        <w:rPr>
          <w:sz w:val="28"/>
          <w:szCs w:val="28"/>
        </w:rPr>
        <w:t>учитель начальных классов МБОУ СОШ №4</w:t>
      </w:r>
    </w:p>
    <w:p w:rsidR="005D5563" w:rsidRDefault="005D5563">
      <w:pPr>
        <w:rPr>
          <w:b/>
          <w:bCs/>
          <w:sz w:val="24"/>
          <w:szCs w:val="24"/>
        </w:rPr>
      </w:pPr>
    </w:p>
    <w:p w:rsidR="005D5563" w:rsidRDefault="005D556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Вед. </w:t>
      </w:r>
      <w:r>
        <w:rPr>
          <w:sz w:val="24"/>
          <w:szCs w:val="24"/>
        </w:rPr>
        <w:t>Сегодня вся наша страна отмечает праздник -День Матери.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 xml:space="preserve">         Сегодня на целом свете праздник большой и светлый.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 xml:space="preserve">         Слушайте, мамы, слушайте - Вас поздравляют дети!</w:t>
      </w:r>
    </w:p>
    <w:p w:rsidR="005D5563" w:rsidRDefault="005D5563">
      <w:pPr>
        <w:rPr>
          <w:sz w:val="24"/>
          <w:szCs w:val="24"/>
        </w:rPr>
      </w:pPr>
    </w:p>
    <w:p w:rsidR="005D5563" w:rsidRDefault="005D556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 уч.  </w:t>
      </w:r>
      <w:r w:rsidRPr="00C872B6">
        <w:rPr>
          <w:sz w:val="24"/>
          <w:szCs w:val="24"/>
        </w:rPr>
        <w:t>Наш первый класс</w:t>
      </w:r>
      <w:r>
        <w:rPr>
          <w:sz w:val="24"/>
          <w:szCs w:val="24"/>
        </w:rPr>
        <w:t xml:space="preserve"> поздравить рад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 xml:space="preserve">          Всех мам на всей планете.</w:t>
      </w:r>
    </w:p>
    <w:p w:rsidR="005D5563" w:rsidRPr="00C872B6" w:rsidRDefault="005D5563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872B6">
        <w:rPr>
          <w:sz w:val="24"/>
          <w:szCs w:val="24"/>
          <w:u w:val="single"/>
        </w:rPr>
        <w:t>« Спасибо»</w:t>
      </w:r>
      <w:r>
        <w:rPr>
          <w:sz w:val="24"/>
          <w:szCs w:val="24"/>
        </w:rPr>
        <w:t xml:space="preserve"> маме говорят 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 xml:space="preserve">            И взрослые, и дети!</w:t>
      </w:r>
    </w:p>
    <w:p w:rsidR="005D5563" w:rsidRDefault="005D5563">
      <w:pPr>
        <w:rPr>
          <w:sz w:val="24"/>
          <w:szCs w:val="24"/>
        </w:rPr>
      </w:pPr>
    </w:p>
    <w:p w:rsidR="005D5563" w:rsidRDefault="005D556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2 уч.  </w:t>
      </w:r>
      <w:r w:rsidRPr="00C872B6">
        <w:rPr>
          <w:sz w:val="24"/>
          <w:szCs w:val="24"/>
        </w:rPr>
        <w:t>Какое самое первое слово?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 xml:space="preserve">           Какое самое светлое слово?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 xml:space="preserve">           Какое самое главное слово?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 xml:space="preserve">           Его никогда не напишут с ошибкой,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 xml:space="preserve">           На первой странице оно в букваре,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 xml:space="preserve">           Его произносят повсюду с улыбкой,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 xml:space="preserve">           И каждый малыш говорит во дворе…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 xml:space="preserve">           Шепни его тихо, скажи его звонко,</w:t>
      </w:r>
    </w:p>
    <w:p w:rsidR="005D5563" w:rsidRPr="00C872B6" w:rsidRDefault="005D5563">
      <w:pPr>
        <w:rPr>
          <w:color w:val="000000"/>
          <w:sz w:val="24"/>
          <w:szCs w:val="24"/>
          <w:u w:val="single"/>
        </w:rPr>
      </w:pPr>
      <w:r>
        <w:rPr>
          <w:sz w:val="24"/>
          <w:szCs w:val="24"/>
        </w:rPr>
        <w:t xml:space="preserve">           Главное слово любого ребёнка - </w:t>
      </w:r>
      <w:r w:rsidRPr="00C872B6">
        <w:rPr>
          <w:sz w:val="24"/>
          <w:szCs w:val="24"/>
          <w:u w:val="single"/>
        </w:rPr>
        <w:t>МАМА!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 xml:space="preserve">         (  </w:t>
      </w:r>
      <w:r w:rsidRPr="001C486E">
        <w:rPr>
          <w:sz w:val="24"/>
          <w:szCs w:val="24"/>
          <w:u w:val="single"/>
        </w:rPr>
        <w:t xml:space="preserve">Исполняется </w:t>
      </w:r>
      <w:r w:rsidRPr="001C486E">
        <w:rPr>
          <w:i/>
          <w:iCs/>
          <w:sz w:val="24"/>
          <w:szCs w:val="24"/>
          <w:u w:val="single"/>
        </w:rPr>
        <w:t>песня)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Вед. </w:t>
      </w:r>
      <w:r>
        <w:rPr>
          <w:sz w:val="24"/>
          <w:szCs w:val="24"/>
        </w:rPr>
        <w:t>Вы, конечно, не помните самую первую встречу с мамой. Как она обрадовалась, когда увидела вас! Как счастливо светились её глаза!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>На вашей ручке был привязан номерок из плёнки. На нём были написаны : фамилия, число, месяц и год вашего рождения, ваш вес.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>Кому из вас мама показывала этот номерок- вашу самую первую «медаль» ?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>Тогда ваша мамочка первый раз взглянула на своего малыша – и поняла, что её ребёнок самый лучший, самый красивый и самый любимый.</w:t>
      </w:r>
    </w:p>
    <w:p w:rsidR="005D5563" w:rsidRDefault="005D5563">
      <w:pPr>
        <w:rPr>
          <w:sz w:val="24"/>
          <w:szCs w:val="24"/>
        </w:rPr>
      </w:pPr>
    </w:p>
    <w:p w:rsidR="005D5563" w:rsidRPr="001C486E" w:rsidRDefault="005D5563">
      <w:pPr>
        <w:rPr>
          <w:b/>
          <w:bCs/>
          <w:sz w:val="24"/>
          <w:szCs w:val="24"/>
        </w:rPr>
      </w:pPr>
      <w:r w:rsidRPr="001C486E">
        <w:rPr>
          <w:b/>
          <w:bCs/>
          <w:sz w:val="24"/>
          <w:szCs w:val="24"/>
        </w:rPr>
        <w:t>Объявляется 1 конкурс» Найдись и отзовись»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>( Ведущий зачитывает все метрики, ребёнок должен встать, назвать себя и Ф.И.О. своей мамы)</w:t>
      </w:r>
    </w:p>
    <w:p w:rsidR="005D5563" w:rsidRDefault="005D5563">
      <w:pPr>
        <w:rPr>
          <w:sz w:val="24"/>
          <w:szCs w:val="24"/>
        </w:rPr>
      </w:pPr>
    </w:p>
    <w:p w:rsidR="005D5563" w:rsidRDefault="005D556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Вед .</w:t>
      </w:r>
      <w:r>
        <w:rPr>
          <w:sz w:val="24"/>
          <w:szCs w:val="24"/>
        </w:rPr>
        <w:t>Много ночей не спали ваши мамы, беспокоились о вас, хотели, чтобы вы были здоровыми, умными, добрыми.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>Их руки постоянно трудятся для того, чтобы вам было хорошо и уютно. Сколько добрых , ласковых слов сказано о маминых руках. Они готовят, моют, стирают. Ещё лечат, ласкают, успокаивают. Смогут ли ваши дети узнать руки своих мам?</w:t>
      </w:r>
    </w:p>
    <w:p w:rsidR="005D5563" w:rsidRDefault="005D5563">
      <w:pPr>
        <w:rPr>
          <w:sz w:val="24"/>
          <w:szCs w:val="24"/>
        </w:rPr>
      </w:pPr>
    </w:p>
    <w:p w:rsidR="005D5563" w:rsidRDefault="005D556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Конкурс №2» Узнай мамины руки».</w:t>
      </w:r>
    </w:p>
    <w:p w:rsidR="005D5563" w:rsidRDefault="005D5563">
      <w:pPr>
        <w:rPr>
          <w:i/>
          <w:iCs/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iCs/>
          <w:sz w:val="24"/>
          <w:szCs w:val="24"/>
        </w:rPr>
        <w:t>5 мам приглашают сесть , а 1 ребёнок с завязанными глазами должен потрогать руки всех мам и выбрать руки своей мамы)</w:t>
      </w:r>
    </w:p>
    <w:p w:rsidR="005D5563" w:rsidRDefault="005D5563">
      <w:pPr>
        <w:rPr>
          <w:sz w:val="24"/>
          <w:szCs w:val="24"/>
        </w:rPr>
      </w:pPr>
    </w:p>
    <w:p w:rsidR="005D5563" w:rsidRDefault="005D556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 уч. </w:t>
      </w:r>
      <w:r>
        <w:rPr>
          <w:sz w:val="24"/>
          <w:szCs w:val="24"/>
        </w:rPr>
        <w:t>Мама долго хлопотала: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 xml:space="preserve">         Всё дела, дела, дела…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 xml:space="preserve">         Мама за день так устала-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 xml:space="preserve">         На диване прилегла.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 xml:space="preserve">         Я её не буду трогать,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 xml:space="preserve">         Только возле постою.</w:t>
      </w:r>
    </w:p>
    <w:p w:rsidR="005D5563" w:rsidRPr="006C1299" w:rsidRDefault="005D556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4 уч</w:t>
      </w:r>
      <w:r w:rsidRPr="006C1299">
        <w:rPr>
          <w:sz w:val="24"/>
          <w:szCs w:val="24"/>
        </w:rPr>
        <w:t>. Пусть поспит она немного-</w:t>
      </w:r>
    </w:p>
    <w:p w:rsidR="005D5563" w:rsidRDefault="005D556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Pr="006C1299">
        <w:rPr>
          <w:sz w:val="24"/>
          <w:szCs w:val="24"/>
        </w:rPr>
        <w:t>Я ей песенку спою</w:t>
      </w:r>
      <w:r>
        <w:rPr>
          <w:b/>
          <w:bCs/>
          <w:sz w:val="24"/>
          <w:szCs w:val="24"/>
        </w:rPr>
        <w:t>.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 xml:space="preserve">         К маме встану я поближе-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 xml:space="preserve">         Очень я её люблю!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 xml:space="preserve">         Жалко только, что не слышит 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 xml:space="preserve">         Мама песенку мою.</w:t>
      </w:r>
    </w:p>
    <w:p w:rsidR="005D5563" w:rsidRDefault="005D5563">
      <w:pPr>
        <w:rPr>
          <w:sz w:val="24"/>
          <w:szCs w:val="24"/>
        </w:rPr>
      </w:pPr>
    </w:p>
    <w:p w:rsidR="005D5563" w:rsidRDefault="005D556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Вед.</w:t>
      </w:r>
      <w:r>
        <w:rPr>
          <w:sz w:val="24"/>
          <w:szCs w:val="24"/>
        </w:rPr>
        <w:t xml:space="preserve"> А сейчас мы дадим такую возможность всем ребятам исполнить </w:t>
      </w:r>
      <w:r w:rsidRPr="00B50980">
        <w:rPr>
          <w:b/>
          <w:bCs/>
          <w:sz w:val="24"/>
          <w:szCs w:val="24"/>
        </w:rPr>
        <w:t>песню для мамы.</w:t>
      </w:r>
    </w:p>
    <w:p w:rsidR="005D5563" w:rsidRDefault="005D556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5D5563" w:rsidRDefault="005D556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Вед. </w:t>
      </w:r>
      <w:r>
        <w:rPr>
          <w:sz w:val="24"/>
          <w:szCs w:val="24"/>
        </w:rPr>
        <w:t xml:space="preserve">А сейчас я буду </w:t>
      </w:r>
      <w:r w:rsidRPr="00B50980">
        <w:rPr>
          <w:sz w:val="24"/>
          <w:szCs w:val="24"/>
          <w:u w:val="single"/>
        </w:rPr>
        <w:t>читать загадки про мам</w:t>
      </w:r>
      <w:r>
        <w:rPr>
          <w:sz w:val="24"/>
          <w:szCs w:val="24"/>
        </w:rPr>
        <w:t>. Готовы отгадывать? Начали!</w:t>
      </w:r>
    </w:p>
    <w:p w:rsidR="005D5563" w:rsidRDefault="005D5563">
      <w:pPr>
        <w:rPr>
          <w:sz w:val="24"/>
          <w:szCs w:val="24"/>
        </w:rPr>
      </w:pPr>
      <w:r w:rsidRPr="00B50980">
        <w:rPr>
          <w:sz w:val="24"/>
          <w:szCs w:val="24"/>
        </w:rPr>
        <w:t>1.</w:t>
      </w:r>
      <w:r>
        <w:rPr>
          <w:sz w:val="24"/>
          <w:szCs w:val="24"/>
        </w:rPr>
        <w:t xml:space="preserve"> В ушках маминых сверкают,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 xml:space="preserve">    Цветом радуги играют.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 xml:space="preserve">    Серебрятся капли – крошки 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 xml:space="preserve">    Украшения-  … ( серёжки)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>2. Эти шарики на нити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 xml:space="preserve">    Вы примерить не хотите ль?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 xml:space="preserve">    На любые ваши вкусы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 xml:space="preserve">    В маминой шкатулке - ….( бусы)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>3. Край её зовут полями,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 xml:space="preserve">    Верх украшен весь цветами.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 xml:space="preserve">    Головной убор- загадка-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 xml:space="preserve">    Есть у мамы нашей - …( шляпка)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>4. Назовите-ка посуду: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 xml:space="preserve">   Ручка прицепилась к кругу.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 xml:space="preserve">   Блин испечь ей – ерунда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 xml:space="preserve">   Это же… ( сковорода)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>5. В брюхе у него вода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 xml:space="preserve">    Забурлила от тепла.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 xml:space="preserve">    Как разгневанный начальник,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 xml:space="preserve">    Быстро закипает..      ( чайник)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>6. Это кушанье для всех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 xml:space="preserve">    Мама сварит на обед.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 xml:space="preserve">    И половник тут как тут-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 xml:space="preserve">    Разольёт в тарелки-…..( суп)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>7. Пыль найдёт и вмиг проглотит,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 xml:space="preserve">    Чистоту для нас наводит.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 xml:space="preserve">     Длинный шланг, как хобот-нос,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 xml:space="preserve">    Коврик чистит ….    ( пылесос).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>8.Гладит платья и рубашки,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 xml:space="preserve">  Отутюжит нам кармашки.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 xml:space="preserve">  Он в хозяйстве верный друг-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 xml:space="preserve">  Имя у него -…              ( утюг)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>9. Вот на лампочке колпак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 xml:space="preserve">    Разделяет свет и мрак.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 xml:space="preserve">   По краям его - ажур.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 xml:space="preserve">    Это- дивный- …( абажур).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>10. Полосатый зверь у мамы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 xml:space="preserve">      Блюдце выпросил сметаны.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 xml:space="preserve">      И, поев её немножко,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>Замурлычет наша -  … ( кошка).</w:t>
      </w:r>
    </w:p>
    <w:p w:rsidR="005D5563" w:rsidRDefault="005D5563">
      <w:pPr>
        <w:rPr>
          <w:sz w:val="24"/>
          <w:szCs w:val="24"/>
        </w:rPr>
      </w:pPr>
    </w:p>
    <w:p w:rsidR="005D5563" w:rsidRDefault="005D556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Следующий конкурс- художников. </w:t>
      </w:r>
    </w:p>
    <w:p w:rsidR="005D5563" w:rsidRDefault="005D5563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( 2 мамы с завязанными глазами рисуют кота или кошку.)</w:t>
      </w:r>
    </w:p>
    <w:p w:rsidR="005D5563" w:rsidRDefault="005D556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Вед.</w:t>
      </w:r>
      <w:r>
        <w:rPr>
          <w:sz w:val="24"/>
          <w:szCs w:val="24"/>
        </w:rPr>
        <w:t xml:space="preserve"> Нарисуем круг большой.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 xml:space="preserve">         Сверху- маленький такой.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 xml:space="preserve">         На макушке – ушка 2.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 xml:space="preserve">         Это будет голова.</w:t>
      </w:r>
    </w:p>
    <w:p w:rsidR="005D5563" w:rsidRPr="005903CA" w:rsidRDefault="005D5563">
      <w:pPr>
        <w:rPr>
          <w:i/>
          <w:iCs/>
          <w:sz w:val="24"/>
          <w:szCs w:val="24"/>
        </w:rPr>
      </w:pPr>
      <w:r w:rsidRPr="005903CA">
        <w:rPr>
          <w:i/>
          <w:iCs/>
          <w:sz w:val="24"/>
          <w:szCs w:val="24"/>
        </w:rPr>
        <w:t xml:space="preserve">          Нарисуем для красы</w:t>
      </w:r>
    </w:p>
    <w:p w:rsidR="005D5563" w:rsidRPr="005903CA" w:rsidRDefault="005D5563">
      <w:pPr>
        <w:rPr>
          <w:i/>
          <w:iCs/>
          <w:sz w:val="24"/>
          <w:szCs w:val="24"/>
        </w:rPr>
      </w:pPr>
      <w:r w:rsidRPr="005903CA">
        <w:rPr>
          <w:i/>
          <w:iCs/>
          <w:sz w:val="24"/>
          <w:szCs w:val="24"/>
        </w:rPr>
        <w:t xml:space="preserve">         Попышней ему усы.</w:t>
      </w:r>
    </w:p>
    <w:p w:rsidR="005D5563" w:rsidRPr="005903CA" w:rsidRDefault="005D5563">
      <w:pPr>
        <w:rPr>
          <w:i/>
          <w:iCs/>
          <w:sz w:val="24"/>
          <w:szCs w:val="24"/>
        </w:rPr>
      </w:pPr>
      <w:r w:rsidRPr="005903CA">
        <w:rPr>
          <w:i/>
          <w:iCs/>
          <w:sz w:val="24"/>
          <w:szCs w:val="24"/>
        </w:rPr>
        <w:t xml:space="preserve">          Вот пушистый хвост готов-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 xml:space="preserve">          Ты – красивей всех котов!</w:t>
      </w:r>
    </w:p>
    <w:p w:rsidR="005D5563" w:rsidRDefault="005D5563">
      <w:pPr>
        <w:rPr>
          <w:sz w:val="24"/>
          <w:szCs w:val="24"/>
        </w:rPr>
      </w:pPr>
    </w:p>
    <w:p w:rsidR="005D5563" w:rsidRDefault="005D556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Вед. </w:t>
      </w:r>
      <w:r w:rsidRPr="009E0ED2">
        <w:rPr>
          <w:sz w:val="24"/>
          <w:szCs w:val="24"/>
        </w:rPr>
        <w:t>Ребята, а как вы помогаете своим мамам?</w:t>
      </w:r>
    </w:p>
    <w:p w:rsidR="005D5563" w:rsidRPr="009E0ED2" w:rsidRDefault="005D5563">
      <w:pPr>
        <w:rPr>
          <w:sz w:val="24"/>
          <w:szCs w:val="24"/>
        </w:rPr>
      </w:pPr>
    </w:p>
    <w:p w:rsidR="005D5563" w:rsidRDefault="005D556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5 уч. </w:t>
      </w:r>
      <w:r>
        <w:rPr>
          <w:sz w:val="24"/>
          <w:szCs w:val="24"/>
        </w:rPr>
        <w:t>Мамин труд я берегу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 xml:space="preserve">         Помогаю, чем могу.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 xml:space="preserve">         Нынче мама на обед</w:t>
      </w:r>
    </w:p>
    <w:p w:rsidR="005D5563" w:rsidRPr="005903CA" w:rsidRDefault="005D5563">
      <w:pPr>
        <w:rPr>
          <w:i/>
          <w:iCs/>
          <w:sz w:val="24"/>
          <w:szCs w:val="24"/>
        </w:rPr>
      </w:pPr>
      <w:r w:rsidRPr="005903CA">
        <w:rPr>
          <w:i/>
          <w:iCs/>
          <w:sz w:val="24"/>
          <w:szCs w:val="24"/>
        </w:rPr>
        <w:t xml:space="preserve">         Наготовила котлет.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 xml:space="preserve">         И сказала: « Слушай,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 xml:space="preserve">         Выручи, покушай!»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 xml:space="preserve">         Я поел немного.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 xml:space="preserve">         Разве не подмога?</w:t>
      </w:r>
    </w:p>
    <w:p w:rsidR="005D5563" w:rsidRDefault="005D5563">
      <w:pPr>
        <w:rPr>
          <w:b/>
          <w:bCs/>
          <w:sz w:val="24"/>
          <w:szCs w:val="24"/>
        </w:rPr>
      </w:pPr>
    </w:p>
    <w:p w:rsidR="005D5563" w:rsidRDefault="005D556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6 уч. </w:t>
      </w:r>
      <w:r>
        <w:rPr>
          <w:sz w:val="24"/>
          <w:szCs w:val="24"/>
        </w:rPr>
        <w:t xml:space="preserve">Соберём для мамы 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 xml:space="preserve">         Робота такого,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 xml:space="preserve">         Чтобы всю работу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 xml:space="preserve">         Делал он толково.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 xml:space="preserve">         И стирал, и гладил,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 xml:space="preserve">         Жарил и варил,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 xml:space="preserve">         И полы на кухне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 xml:space="preserve">         Подметал и мыл.</w:t>
      </w:r>
    </w:p>
    <w:p w:rsidR="005D5563" w:rsidRDefault="005D5563">
      <w:pPr>
        <w:rPr>
          <w:sz w:val="24"/>
          <w:szCs w:val="24"/>
        </w:rPr>
      </w:pPr>
    </w:p>
    <w:p w:rsidR="005D5563" w:rsidRDefault="005D556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7 уч.</w:t>
      </w:r>
      <w:r>
        <w:rPr>
          <w:sz w:val="24"/>
          <w:szCs w:val="24"/>
        </w:rPr>
        <w:t xml:space="preserve"> Чтобы мог заштопать рваные штанишки.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 xml:space="preserve">          Чтоб читал он на ночь,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 xml:space="preserve">           Нам с сестрёнкой книжки.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 xml:space="preserve">           И придя с работы, мама удивится: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 xml:space="preserve">           Никакой работы!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 xml:space="preserve">           Можно спать ложиться!</w:t>
      </w:r>
    </w:p>
    <w:p w:rsidR="005D5563" w:rsidRDefault="005D556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Следующий конкурс- « Помощники».</w:t>
      </w:r>
    </w:p>
    <w:p w:rsidR="005D5563" w:rsidRDefault="005D5563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(2 командам детей по 5 человек выдаётся по ложке и 1 картофелине)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 xml:space="preserve">           Новое препятствие- ложка,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 xml:space="preserve">            А в ложке- картошка.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 xml:space="preserve">            Дышать нельзя, дрожать нельзя,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 xml:space="preserve">            Бежать можно!</w:t>
      </w:r>
    </w:p>
    <w:p w:rsidR="005D5563" w:rsidRDefault="005D5563">
      <w:pPr>
        <w:rPr>
          <w:sz w:val="24"/>
          <w:szCs w:val="24"/>
        </w:rPr>
      </w:pPr>
    </w:p>
    <w:p w:rsidR="005D5563" w:rsidRDefault="005D556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Вед. </w:t>
      </w:r>
      <w:r>
        <w:rPr>
          <w:sz w:val="24"/>
          <w:szCs w:val="24"/>
        </w:rPr>
        <w:t>Дорогие мамы, послушайте, пожалуйста, как наши дети представляют то время, когда они сами станут родителями.</w:t>
      </w:r>
    </w:p>
    <w:p w:rsidR="005D5563" w:rsidRPr="005903CA" w:rsidRDefault="005D5563">
      <w:pPr>
        <w:rPr>
          <w:sz w:val="24"/>
          <w:szCs w:val="24"/>
        </w:rPr>
      </w:pPr>
    </w:p>
    <w:p w:rsidR="005D5563" w:rsidRDefault="005D5563" w:rsidP="00FC453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8 уч. </w:t>
      </w:r>
      <w:r>
        <w:rPr>
          <w:sz w:val="24"/>
          <w:szCs w:val="24"/>
        </w:rPr>
        <w:t>Когда я буду взрослым,</w:t>
      </w:r>
    </w:p>
    <w:p w:rsidR="005D5563" w:rsidRDefault="005D5563" w:rsidP="00FC453B">
      <w:pPr>
        <w:rPr>
          <w:sz w:val="24"/>
          <w:szCs w:val="24"/>
        </w:rPr>
      </w:pPr>
      <w:r>
        <w:rPr>
          <w:sz w:val="24"/>
          <w:szCs w:val="24"/>
        </w:rPr>
        <w:t xml:space="preserve">         Я буду очень грозным.</w:t>
      </w:r>
    </w:p>
    <w:p w:rsidR="005D5563" w:rsidRDefault="005D5563" w:rsidP="00FC453B">
      <w:pPr>
        <w:rPr>
          <w:sz w:val="24"/>
          <w:szCs w:val="24"/>
        </w:rPr>
      </w:pPr>
      <w:r>
        <w:rPr>
          <w:sz w:val="24"/>
          <w:szCs w:val="24"/>
        </w:rPr>
        <w:t xml:space="preserve">         И скажут мои детки:</w:t>
      </w:r>
    </w:p>
    <w:p w:rsidR="005D5563" w:rsidRDefault="005D5563" w:rsidP="00FC453B">
      <w:pPr>
        <w:rPr>
          <w:sz w:val="24"/>
          <w:szCs w:val="24"/>
        </w:rPr>
      </w:pPr>
      <w:r>
        <w:rPr>
          <w:sz w:val="24"/>
          <w:szCs w:val="24"/>
        </w:rPr>
        <w:t xml:space="preserve">         « Нельзя ли погулять?»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 xml:space="preserve">         А час какой? Девятый?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 xml:space="preserve">         Пожалуй, поздновато..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 xml:space="preserve">          А, ну, скажу, ребята,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 xml:space="preserve">         Сейчас же марш в кровать!</w:t>
      </w:r>
    </w:p>
    <w:p w:rsidR="005D5563" w:rsidRDefault="005D5563">
      <w:pPr>
        <w:rPr>
          <w:sz w:val="24"/>
          <w:szCs w:val="24"/>
        </w:rPr>
      </w:pPr>
    </w:p>
    <w:p w:rsidR="005D5563" w:rsidRDefault="005D5563" w:rsidP="00FC453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9уч. </w:t>
      </w:r>
      <w:r>
        <w:rPr>
          <w:sz w:val="24"/>
          <w:szCs w:val="24"/>
        </w:rPr>
        <w:t>Когда я буду взрослым,</w:t>
      </w:r>
    </w:p>
    <w:p w:rsidR="005D5563" w:rsidRDefault="005D5563" w:rsidP="00FC453B">
      <w:pPr>
        <w:rPr>
          <w:sz w:val="24"/>
          <w:szCs w:val="24"/>
        </w:rPr>
      </w:pPr>
      <w:r>
        <w:rPr>
          <w:sz w:val="24"/>
          <w:szCs w:val="24"/>
        </w:rPr>
        <w:t xml:space="preserve">         Я буду очень грозным.</w:t>
      </w:r>
    </w:p>
    <w:p w:rsidR="005D5563" w:rsidRDefault="005D5563" w:rsidP="00FC453B">
      <w:pPr>
        <w:rPr>
          <w:sz w:val="24"/>
          <w:szCs w:val="24"/>
        </w:rPr>
      </w:pPr>
      <w:r>
        <w:rPr>
          <w:sz w:val="24"/>
          <w:szCs w:val="24"/>
        </w:rPr>
        <w:t xml:space="preserve">         И скажут мои детки:</w:t>
      </w:r>
    </w:p>
    <w:p w:rsidR="005D5563" w:rsidRDefault="005D5563" w:rsidP="00FC453B">
      <w:pPr>
        <w:rPr>
          <w:sz w:val="24"/>
          <w:szCs w:val="24"/>
        </w:rPr>
      </w:pPr>
      <w:r>
        <w:rPr>
          <w:sz w:val="24"/>
          <w:szCs w:val="24"/>
        </w:rPr>
        <w:t xml:space="preserve">         « Нельзя ли погулять?»</w:t>
      </w:r>
    </w:p>
    <w:p w:rsidR="005D5563" w:rsidRDefault="005D5563" w:rsidP="00FC453B">
      <w:pPr>
        <w:rPr>
          <w:sz w:val="24"/>
          <w:szCs w:val="24"/>
        </w:rPr>
      </w:pPr>
      <w:r>
        <w:rPr>
          <w:sz w:val="24"/>
          <w:szCs w:val="24"/>
        </w:rPr>
        <w:t xml:space="preserve">         Скажу: « Весь день играли? </w:t>
      </w:r>
    </w:p>
    <w:p w:rsidR="005D5563" w:rsidRDefault="005D5563" w:rsidP="00FC453B">
      <w:pPr>
        <w:rPr>
          <w:sz w:val="24"/>
          <w:szCs w:val="24"/>
        </w:rPr>
      </w:pPr>
      <w:r>
        <w:rPr>
          <w:sz w:val="24"/>
          <w:szCs w:val="24"/>
        </w:rPr>
        <w:t xml:space="preserve">         Коробку поломали?</w:t>
      </w:r>
    </w:p>
    <w:p w:rsidR="005D5563" w:rsidRDefault="005D5563" w:rsidP="00FC453B">
      <w:pPr>
        <w:rPr>
          <w:sz w:val="24"/>
          <w:szCs w:val="24"/>
        </w:rPr>
      </w:pPr>
      <w:r>
        <w:rPr>
          <w:sz w:val="24"/>
          <w:szCs w:val="24"/>
        </w:rPr>
        <w:t xml:space="preserve">         Катушку потеряли?</w:t>
      </w:r>
    </w:p>
    <w:p w:rsidR="005D5563" w:rsidRDefault="005D5563" w:rsidP="00FC453B">
      <w:pPr>
        <w:rPr>
          <w:sz w:val="24"/>
          <w:szCs w:val="24"/>
        </w:rPr>
      </w:pPr>
      <w:r>
        <w:rPr>
          <w:sz w:val="24"/>
          <w:szCs w:val="24"/>
        </w:rPr>
        <w:t xml:space="preserve">         Сейчас же , марш в кровать!»</w:t>
      </w:r>
    </w:p>
    <w:p w:rsidR="005D5563" w:rsidRDefault="005D5563" w:rsidP="00FC453B">
      <w:pPr>
        <w:rPr>
          <w:sz w:val="24"/>
          <w:szCs w:val="24"/>
        </w:rPr>
      </w:pPr>
    </w:p>
    <w:p w:rsidR="005D5563" w:rsidRDefault="005D5563" w:rsidP="00FC453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Вед.</w:t>
      </w:r>
      <w:r>
        <w:rPr>
          <w:sz w:val="24"/>
          <w:szCs w:val="24"/>
        </w:rPr>
        <w:t xml:space="preserve">Итак, дорогие мамы, вы убедились, что наши дети бывают самокритичны и строги. </w:t>
      </w:r>
    </w:p>
    <w:p w:rsidR="005D5563" w:rsidRDefault="005D5563" w:rsidP="00FC453B">
      <w:pPr>
        <w:rPr>
          <w:sz w:val="24"/>
          <w:szCs w:val="24"/>
        </w:rPr>
      </w:pPr>
      <w:r>
        <w:rPr>
          <w:sz w:val="24"/>
          <w:szCs w:val="24"/>
        </w:rPr>
        <w:t>Но, как все дети, они очень любят сказки.</w:t>
      </w:r>
    </w:p>
    <w:p w:rsidR="005D5563" w:rsidRDefault="005D5563" w:rsidP="00FC453B">
      <w:pPr>
        <w:rPr>
          <w:sz w:val="24"/>
          <w:szCs w:val="24"/>
        </w:rPr>
      </w:pPr>
      <w:r w:rsidRPr="00FC453B">
        <w:rPr>
          <w:b/>
          <w:bCs/>
          <w:sz w:val="24"/>
          <w:szCs w:val="24"/>
        </w:rPr>
        <w:t>Сейчас- задание для всех- ответить на сказочные вопросы</w:t>
      </w:r>
      <w:r>
        <w:rPr>
          <w:sz w:val="24"/>
          <w:szCs w:val="24"/>
        </w:rPr>
        <w:t>.</w:t>
      </w:r>
    </w:p>
    <w:p w:rsidR="005D5563" w:rsidRPr="00FC453B" w:rsidRDefault="005D5563" w:rsidP="00FC453B">
      <w:pPr>
        <w:rPr>
          <w:sz w:val="24"/>
          <w:szCs w:val="24"/>
        </w:rPr>
      </w:pP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>- В какой сказке говорится о коварстве красивой женщины, об устранении ещё более красивой соперницы, о тяжких последствиях этих действий, о неиспользуемом, к сожалению, в медицине средстве реанимации?</w:t>
      </w:r>
    </w:p>
    <w:p w:rsidR="005D5563" w:rsidRDefault="005D5563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(  А.С.Пушкин» Сказка о мёртвой царевне)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>_ В какой сказке личность, во всех отношениях серая, осуществляет коварный план убийства двух лиц, одно из которых было в красном головном уборе, но благодаря своевременному вмешательству общественности, всё кончается благополучно?</w:t>
      </w:r>
    </w:p>
    <w:p w:rsidR="005D5563" w:rsidRDefault="005D5563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( Ш. Перро « Красная Шапочка» )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>_ В какой сказке должностное лицо нарушило принцип» от каждого по способностям, каждому- по труду» и присвоило заработную плату трудящегося, за что тот учинил самосуд, причинив должностному лицу тяжкие телесные повреждения по лбу?</w:t>
      </w:r>
    </w:p>
    <w:p w:rsidR="005D5563" w:rsidRDefault="005D5563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( А.С.Пушкин» Сказка о попе и работнике его Балде»)</w:t>
      </w:r>
    </w:p>
    <w:p w:rsidR="005D5563" w:rsidRPr="00020D3A" w:rsidRDefault="005D5563">
      <w:pPr>
        <w:rPr>
          <w:sz w:val="24"/>
          <w:szCs w:val="24"/>
        </w:rPr>
      </w:pPr>
    </w:p>
    <w:p w:rsidR="005D5563" w:rsidRPr="000740AD" w:rsidRDefault="005D5563">
      <w:pPr>
        <w:rPr>
          <w:i/>
          <w:iCs/>
          <w:sz w:val="24"/>
          <w:szCs w:val="24"/>
        </w:rPr>
      </w:pPr>
      <w:r w:rsidRPr="000740AD">
        <w:rPr>
          <w:b/>
          <w:bCs/>
          <w:i/>
          <w:iCs/>
          <w:sz w:val="24"/>
          <w:szCs w:val="24"/>
        </w:rPr>
        <w:t xml:space="preserve"> Вед.</w:t>
      </w:r>
      <w:r w:rsidRPr="000740AD">
        <w:rPr>
          <w:i/>
          <w:iCs/>
          <w:sz w:val="24"/>
          <w:szCs w:val="24"/>
        </w:rPr>
        <w:t xml:space="preserve"> Ребята, а что вы подарите своим мамам?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D5563" w:rsidRDefault="005D556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10 уч. </w:t>
      </w:r>
      <w:r>
        <w:rPr>
          <w:sz w:val="24"/>
          <w:szCs w:val="24"/>
        </w:rPr>
        <w:t>Мы подарок маме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 xml:space="preserve">           Покупать не станем-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 xml:space="preserve">            Приготовим сами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 xml:space="preserve">           Своими руками.</w:t>
      </w:r>
    </w:p>
    <w:p w:rsidR="005D5563" w:rsidRDefault="005D5563">
      <w:pPr>
        <w:rPr>
          <w:sz w:val="24"/>
          <w:szCs w:val="24"/>
        </w:rPr>
      </w:pPr>
    </w:p>
    <w:p w:rsidR="005D5563" w:rsidRPr="00020D3A" w:rsidRDefault="005D556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11 уч. </w:t>
      </w:r>
      <w:r w:rsidRPr="00020D3A">
        <w:rPr>
          <w:sz w:val="24"/>
          <w:szCs w:val="24"/>
        </w:rPr>
        <w:t>Можно вышить ей платок,</w:t>
      </w:r>
    </w:p>
    <w:p w:rsidR="005D5563" w:rsidRDefault="005D5563">
      <w:pPr>
        <w:rPr>
          <w:sz w:val="24"/>
          <w:szCs w:val="24"/>
        </w:rPr>
      </w:pPr>
      <w:r w:rsidRPr="00020D3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Можно вырастить цветок,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 xml:space="preserve">           Можно дом нарисовать,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 xml:space="preserve">           Речку голубую…</w:t>
      </w:r>
    </w:p>
    <w:p w:rsidR="005D5563" w:rsidRDefault="005D5563">
      <w:pPr>
        <w:rPr>
          <w:sz w:val="24"/>
          <w:szCs w:val="24"/>
        </w:rPr>
      </w:pPr>
      <w:r>
        <w:rPr>
          <w:sz w:val="24"/>
          <w:szCs w:val="24"/>
        </w:rPr>
        <w:t xml:space="preserve">           А ещё расцеловать маму дорогую!</w:t>
      </w:r>
    </w:p>
    <w:p w:rsidR="005D5563" w:rsidRDefault="005D5563">
      <w:pPr>
        <w:rPr>
          <w:sz w:val="24"/>
          <w:szCs w:val="24"/>
        </w:rPr>
      </w:pPr>
    </w:p>
    <w:p w:rsidR="005D5563" w:rsidRDefault="005D556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Вед .</w:t>
      </w:r>
      <w:r>
        <w:rPr>
          <w:sz w:val="24"/>
          <w:szCs w:val="24"/>
        </w:rPr>
        <w:t>Я думаю, что хорошим подарком от вас будет весёлая песня.</w:t>
      </w:r>
    </w:p>
    <w:p w:rsidR="005D5563" w:rsidRPr="000740AD" w:rsidRDefault="005D5563">
      <w:pPr>
        <w:rPr>
          <w:sz w:val="24"/>
          <w:szCs w:val="24"/>
          <w:u w:val="single"/>
        </w:rPr>
      </w:pPr>
      <w:r w:rsidRPr="00020D3A">
        <w:rPr>
          <w:i/>
          <w:iCs/>
          <w:sz w:val="24"/>
          <w:szCs w:val="24"/>
          <w:u w:val="single"/>
        </w:rPr>
        <w:t>(</w:t>
      </w:r>
      <w:r>
        <w:rPr>
          <w:i/>
          <w:iCs/>
          <w:sz w:val="24"/>
          <w:szCs w:val="24"/>
          <w:u w:val="single"/>
        </w:rPr>
        <w:t>Исполняется песня, затем дети дарят мамам свои открытки,  поделки)</w:t>
      </w:r>
    </w:p>
    <w:p w:rsidR="005D5563" w:rsidRDefault="005D5563">
      <w:pPr>
        <w:rPr>
          <w:b/>
          <w:bCs/>
          <w:sz w:val="24"/>
          <w:szCs w:val="24"/>
        </w:rPr>
      </w:pPr>
    </w:p>
    <w:p w:rsidR="005D5563" w:rsidRDefault="005D556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Вед. </w:t>
      </w:r>
      <w:r>
        <w:rPr>
          <w:sz w:val="24"/>
          <w:szCs w:val="24"/>
        </w:rPr>
        <w:t>Вот и подошёл к концу наш праздник.! Но я хочу пожелать вам, дорогие мамы, чтобы праздник никогда не заканчивался в вашей жизни и в вашей душе!</w:t>
      </w:r>
    </w:p>
    <w:p w:rsidR="005D5563" w:rsidRPr="000740AD" w:rsidRDefault="005D5563">
      <w:pPr>
        <w:rPr>
          <w:sz w:val="24"/>
          <w:szCs w:val="24"/>
        </w:rPr>
      </w:pPr>
      <w:r>
        <w:rPr>
          <w:sz w:val="24"/>
          <w:szCs w:val="24"/>
        </w:rPr>
        <w:t>Пусть ваши лица устают только от улыбок, а руки - от букетов цветов. Пусть ваши дети будут послушны, а мужья - внимательны. Пусть ваш домашний очаг всегда украшают уют, достаток, любовь и счастье!</w:t>
      </w:r>
    </w:p>
    <w:sectPr w:rsidR="005D5563" w:rsidRPr="000740AD" w:rsidSect="00B43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2B6"/>
    <w:rsid w:val="00020D3A"/>
    <w:rsid w:val="000740AD"/>
    <w:rsid w:val="000F187F"/>
    <w:rsid w:val="000F4420"/>
    <w:rsid w:val="00134BC3"/>
    <w:rsid w:val="001C486E"/>
    <w:rsid w:val="00373242"/>
    <w:rsid w:val="005704D6"/>
    <w:rsid w:val="005903CA"/>
    <w:rsid w:val="005D5563"/>
    <w:rsid w:val="006C1299"/>
    <w:rsid w:val="008F0430"/>
    <w:rsid w:val="00971BF4"/>
    <w:rsid w:val="009E0ED2"/>
    <w:rsid w:val="00B14356"/>
    <w:rsid w:val="00B43F10"/>
    <w:rsid w:val="00B50980"/>
    <w:rsid w:val="00C872B6"/>
    <w:rsid w:val="00E861C5"/>
    <w:rsid w:val="00FC4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F10"/>
    <w:pPr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1103</Words>
  <Characters>6292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Сценарий празднования Дня Матери</dc:title>
  <dc:subject/>
  <dc:creator>Пользователь</dc:creator>
  <cp:keywords/>
  <dc:description/>
  <cp:lastModifiedBy>Book</cp:lastModifiedBy>
  <cp:revision>2</cp:revision>
  <dcterms:created xsi:type="dcterms:W3CDTF">2013-10-20T17:15:00Z</dcterms:created>
  <dcterms:modified xsi:type="dcterms:W3CDTF">2013-10-20T17:15:00Z</dcterms:modified>
</cp:coreProperties>
</file>