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4D2512">
        <w:rPr>
          <w:rFonts w:ascii="Times New Roman" w:hAnsi="Times New Roman" w:cs="Times New Roman"/>
          <w:b/>
          <w:bCs/>
          <w:i/>
          <w:iCs/>
          <w:sz w:val="40"/>
          <w:szCs w:val="40"/>
        </w:rPr>
        <w:t>Составила: Габриелян Мариам</w:t>
      </w:r>
    </w:p>
    <w:p w:rsidR="00583276" w:rsidRPr="004D2512" w:rsidRDefault="00583276" w:rsidP="004D251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83276" w:rsidRDefault="00583276" w:rsidP="004D25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4D251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Кроссворд на тему: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«С</w:t>
      </w:r>
      <w:r w:rsidRPr="004D251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уффикс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ы</w:t>
      </w:r>
      <w:r w:rsidRPr="004D251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и окончание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  <w:r w:rsidRPr="004D251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.</w:t>
      </w:r>
    </w:p>
    <w:p w:rsidR="00583276" w:rsidRPr="004D2512" w:rsidRDefault="00583276" w:rsidP="004D25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512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583276" w:rsidRPr="004D2512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sz w:val="28"/>
          <w:szCs w:val="28"/>
        </w:rPr>
        <w:t>2) С каким падежам окончанием совпадает, падежное окончание причастий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sz w:val="28"/>
          <w:szCs w:val="28"/>
        </w:rPr>
        <w:t xml:space="preserve">4) От чего </w:t>
      </w:r>
      <w:r>
        <w:rPr>
          <w:rFonts w:ascii="Times New Roman" w:hAnsi="Times New Roman" w:cs="Times New Roman"/>
          <w:sz w:val="28"/>
          <w:szCs w:val="28"/>
        </w:rPr>
        <w:t>зависит окончание глагола?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sz w:val="28"/>
          <w:szCs w:val="28"/>
        </w:rPr>
        <w:t>6) Как проверяются безударные окончания имен прилагательных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sz w:val="28"/>
          <w:szCs w:val="28"/>
        </w:rPr>
        <w:t>8) С</w:t>
      </w:r>
      <w:r>
        <w:rPr>
          <w:rFonts w:ascii="Times New Roman" w:hAnsi="Times New Roman" w:cs="Times New Roman"/>
          <w:sz w:val="28"/>
          <w:szCs w:val="28"/>
        </w:rPr>
        <w:t>уффиксы бывают простые и …?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Pr="004D2512">
        <w:rPr>
          <w:rFonts w:ascii="Times New Roman" w:hAnsi="Times New Roman" w:cs="Times New Roman"/>
          <w:sz w:val="28"/>
          <w:szCs w:val="28"/>
        </w:rPr>
        <w:t xml:space="preserve">кончание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251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…? 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Pr="004D2512">
        <w:rPr>
          <w:rFonts w:ascii="Times New Roman" w:hAnsi="Times New Roman" w:cs="Times New Roman"/>
          <w:sz w:val="28"/>
          <w:szCs w:val="28"/>
        </w:rPr>
        <w:t>осле чего находится суфф</w:t>
      </w:r>
      <w:r>
        <w:rPr>
          <w:rFonts w:ascii="Times New Roman" w:hAnsi="Times New Roman" w:cs="Times New Roman"/>
          <w:sz w:val="28"/>
          <w:szCs w:val="28"/>
        </w:rPr>
        <w:t>икс?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</w:t>
      </w:r>
      <w:r w:rsidRPr="004D2512">
        <w:rPr>
          <w:rFonts w:ascii="Times New Roman" w:hAnsi="Times New Roman" w:cs="Times New Roman"/>
          <w:sz w:val="28"/>
          <w:szCs w:val="28"/>
        </w:rPr>
        <w:t>акое значение выражае</w:t>
      </w:r>
      <w:r>
        <w:rPr>
          <w:rFonts w:ascii="Times New Roman" w:hAnsi="Times New Roman" w:cs="Times New Roman"/>
          <w:sz w:val="28"/>
          <w:szCs w:val="28"/>
        </w:rPr>
        <w:t>т формообразующий суффикс?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</w:t>
      </w:r>
      <w:r w:rsidRPr="004D2512">
        <w:rPr>
          <w:rFonts w:ascii="Times New Roman" w:hAnsi="Times New Roman" w:cs="Times New Roman"/>
          <w:sz w:val="28"/>
          <w:szCs w:val="28"/>
        </w:rPr>
        <w:t>меньшительные суффиксы</w:t>
      </w:r>
      <w:r>
        <w:rPr>
          <w:rFonts w:ascii="Times New Roman" w:hAnsi="Times New Roman" w:cs="Times New Roman"/>
          <w:sz w:val="28"/>
          <w:szCs w:val="28"/>
        </w:rPr>
        <w:t xml:space="preserve"> бывают ласкательными и…?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Какие суффиксы бывают нулевым? 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У</w:t>
      </w:r>
      <w:r w:rsidRPr="004D2512">
        <w:rPr>
          <w:rFonts w:ascii="Times New Roman" w:hAnsi="Times New Roman" w:cs="Times New Roman"/>
          <w:sz w:val="28"/>
          <w:szCs w:val="28"/>
        </w:rPr>
        <w:t xml:space="preserve"> каких слов есть окончание?</w:t>
      </w:r>
    </w:p>
    <w:p w:rsidR="00583276" w:rsidRPr="004D2512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512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D2512">
        <w:rPr>
          <w:rFonts w:ascii="Times New Roman" w:hAnsi="Times New Roman" w:cs="Times New Roman"/>
          <w:sz w:val="28"/>
          <w:szCs w:val="28"/>
        </w:rPr>
        <w:t xml:space="preserve">ак называется изменяемая часть слова, которая выражает грамматическое значение слова и служит для связи слов </w:t>
      </w:r>
      <w:r>
        <w:rPr>
          <w:rFonts w:ascii="Times New Roman" w:hAnsi="Times New Roman" w:cs="Times New Roman"/>
          <w:sz w:val="28"/>
          <w:szCs w:val="28"/>
        </w:rPr>
        <w:t>в словосочетании и предложении?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Pr="004D2512">
        <w:rPr>
          <w:rFonts w:ascii="Times New Roman" w:hAnsi="Times New Roman" w:cs="Times New Roman"/>
          <w:sz w:val="28"/>
          <w:szCs w:val="28"/>
        </w:rPr>
        <w:t>акое значение не</w:t>
      </w:r>
      <w:r>
        <w:rPr>
          <w:rFonts w:ascii="Times New Roman" w:hAnsi="Times New Roman" w:cs="Times New Roman"/>
          <w:sz w:val="28"/>
          <w:szCs w:val="28"/>
        </w:rPr>
        <w:t xml:space="preserve"> изменяется, изменяя окончание?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Какие может быть окончание?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4D2512">
        <w:rPr>
          <w:rFonts w:ascii="Times New Roman" w:hAnsi="Times New Roman" w:cs="Times New Roman"/>
          <w:sz w:val="28"/>
          <w:szCs w:val="28"/>
        </w:rPr>
        <w:t xml:space="preserve">ак называется значимая часть слова, которая находится после корня и обычно служит для </w:t>
      </w:r>
      <w:r>
        <w:rPr>
          <w:rFonts w:ascii="Times New Roman" w:hAnsi="Times New Roman" w:cs="Times New Roman"/>
          <w:sz w:val="28"/>
          <w:szCs w:val="28"/>
        </w:rPr>
        <w:t>образование слов?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</w:t>
      </w:r>
      <w:r w:rsidRPr="004D2512">
        <w:rPr>
          <w:rFonts w:ascii="Times New Roman" w:hAnsi="Times New Roman" w:cs="Times New Roman"/>
          <w:sz w:val="28"/>
          <w:szCs w:val="28"/>
        </w:rPr>
        <w:t>аких суффиксов в именах существительных и</w:t>
      </w:r>
      <w:r>
        <w:rPr>
          <w:rFonts w:ascii="Times New Roman" w:hAnsi="Times New Roman" w:cs="Times New Roman"/>
          <w:sz w:val="28"/>
          <w:szCs w:val="28"/>
        </w:rPr>
        <w:t>меется определенное количество?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Pr="004D2512">
        <w:rPr>
          <w:rFonts w:ascii="Times New Roman" w:hAnsi="Times New Roman" w:cs="Times New Roman"/>
          <w:sz w:val="28"/>
          <w:szCs w:val="28"/>
        </w:rPr>
        <w:t xml:space="preserve">т чего зависит </w:t>
      </w:r>
      <w:r>
        <w:rPr>
          <w:rFonts w:ascii="Times New Roman" w:hAnsi="Times New Roman" w:cs="Times New Roman"/>
          <w:sz w:val="28"/>
          <w:szCs w:val="28"/>
        </w:rPr>
        <w:t>окончание существительных?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</w:t>
      </w:r>
      <w:r w:rsidRPr="004D2512">
        <w:rPr>
          <w:rFonts w:ascii="Times New Roman" w:hAnsi="Times New Roman" w:cs="Times New Roman"/>
          <w:sz w:val="28"/>
          <w:szCs w:val="28"/>
        </w:rPr>
        <w:t xml:space="preserve">акими </w:t>
      </w:r>
      <w:r>
        <w:rPr>
          <w:rFonts w:ascii="Times New Roman" w:hAnsi="Times New Roman" w:cs="Times New Roman"/>
          <w:sz w:val="28"/>
          <w:szCs w:val="28"/>
        </w:rPr>
        <w:t>бывают уменьшительные суффиксы?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Ч</w:t>
      </w:r>
      <w:r w:rsidRPr="004D2512">
        <w:rPr>
          <w:rFonts w:ascii="Times New Roman" w:hAnsi="Times New Roman" w:cs="Times New Roman"/>
          <w:sz w:val="28"/>
          <w:szCs w:val="28"/>
        </w:rPr>
        <w:t>то могут вызывать с</w:t>
      </w:r>
      <w:r>
        <w:rPr>
          <w:rFonts w:ascii="Times New Roman" w:hAnsi="Times New Roman" w:cs="Times New Roman"/>
          <w:sz w:val="28"/>
          <w:szCs w:val="28"/>
        </w:rPr>
        <w:t>уффиксы в отличии от приставок?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</w:t>
      </w:r>
      <w:r w:rsidRPr="004D2512">
        <w:rPr>
          <w:rFonts w:ascii="Times New Roman" w:hAnsi="Times New Roman" w:cs="Times New Roman"/>
          <w:sz w:val="28"/>
          <w:szCs w:val="28"/>
        </w:rPr>
        <w:t xml:space="preserve"> чем не участвуют окончания?</w:t>
      </w:r>
    </w:p>
    <w:p w:rsidR="00583276" w:rsidRPr="004D2512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</w:t>
      </w:r>
      <w:r w:rsidRPr="004D2512">
        <w:rPr>
          <w:rFonts w:ascii="Times New Roman" w:hAnsi="Times New Roman" w:cs="Times New Roman"/>
          <w:sz w:val="28"/>
          <w:szCs w:val="28"/>
        </w:rPr>
        <w:t xml:space="preserve"> глаголов суффиксы могут быть прошедшего времени или….?</w:t>
      </w:r>
    </w:p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76" w:rsidRPr="004D2512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76" w:rsidRPr="004D2512" w:rsidRDefault="00583276" w:rsidP="004D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098" w:type="dxa"/>
        <w:tblInd w:w="-106" w:type="dxa"/>
        <w:tblLayout w:type="fixed"/>
        <w:tblLook w:val="00A0"/>
      </w:tblPr>
      <w:tblGrid>
        <w:gridCol w:w="236"/>
        <w:gridCol w:w="424"/>
        <w:gridCol w:w="247"/>
        <w:gridCol w:w="247"/>
        <w:gridCol w:w="250"/>
        <w:gridCol w:w="432"/>
        <w:gridCol w:w="247"/>
        <w:gridCol w:w="393"/>
        <w:gridCol w:w="477"/>
        <w:gridCol w:w="410"/>
        <w:gridCol w:w="377"/>
        <w:gridCol w:w="518"/>
        <w:gridCol w:w="345"/>
        <w:gridCol w:w="377"/>
        <w:gridCol w:w="378"/>
        <w:gridCol w:w="378"/>
        <w:gridCol w:w="600"/>
        <w:gridCol w:w="411"/>
        <w:gridCol w:w="378"/>
        <w:gridCol w:w="432"/>
        <w:gridCol w:w="375"/>
        <w:gridCol w:w="549"/>
        <w:gridCol w:w="501"/>
        <w:gridCol w:w="356"/>
        <w:gridCol w:w="394"/>
        <w:gridCol w:w="378"/>
        <w:gridCol w:w="394"/>
        <w:gridCol w:w="17"/>
        <w:gridCol w:w="377"/>
        <w:gridCol w:w="17"/>
        <w:gridCol w:w="377"/>
        <w:gridCol w:w="17"/>
        <w:gridCol w:w="394"/>
        <w:gridCol w:w="395"/>
      </w:tblGrid>
      <w:tr w:rsidR="00583276" w:rsidRPr="004D2512" w:rsidTr="004D2512">
        <w:trPr>
          <w:trHeight w:val="371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D25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7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236" w:type="dxa"/>
            <w:tcBorders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gridAfter w:val="1"/>
          <w:wAfter w:w="395" w:type="dxa"/>
          <w:trHeight w:val="77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gridAfter w:val="3"/>
          <w:wAfter w:w="806" w:type="dxa"/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gridAfter w:val="1"/>
          <w:wAfter w:w="395" w:type="dxa"/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254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276" w:rsidRPr="004D2512" w:rsidTr="004D2512">
        <w:trPr>
          <w:trHeight w:val="359"/>
        </w:trPr>
        <w:tc>
          <w:tcPr>
            <w:tcW w:w="1404" w:type="dxa"/>
            <w:gridSpan w:val="5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noWrap/>
            <w:vAlign w:val="bottom"/>
          </w:tcPr>
          <w:p w:rsidR="00583276" w:rsidRPr="004D2512" w:rsidRDefault="00583276" w:rsidP="004D2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3276" w:rsidRDefault="00583276" w:rsidP="004D251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583276" w:rsidRPr="004D2512" w:rsidRDefault="00583276" w:rsidP="004D251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D251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Ответы на кроссворд.</w:t>
      </w:r>
    </w:p>
    <w:p w:rsidR="00583276" w:rsidRDefault="00583276" w:rsidP="004D2512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 w:rsidRPr="004D2512">
        <w:rPr>
          <w:rFonts w:ascii="Times New Roman" w:hAnsi="Times New Roman" w:cs="Times New Roman"/>
          <w:sz w:val="28"/>
          <w:szCs w:val="28"/>
        </w:rPr>
        <w:t xml:space="preserve"> 2) прилагательное; 4) спряжение;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12">
        <w:rPr>
          <w:rFonts w:ascii="Times New Roman" w:hAnsi="Times New Roman" w:cs="Times New Roman"/>
          <w:sz w:val="28"/>
          <w:szCs w:val="28"/>
        </w:rPr>
        <w:t>вопрос; 8) со</w:t>
      </w:r>
      <w:r>
        <w:rPr>
          <w:rFonts w:ascii="Times New Roman" w:hAnsi="Times New Roman" w:cs="Times New Roman"/>
          <w:sz w:val="28"/>
          <w:szCs w:val="28"/>
        </w:rPr>
        <w:t>ставные; 10) морфема; 12) корень</w:t>
      </w:r>
      <w:r w:rsidRPr="004D2512">
        <w:rPr>
          <w:rFonts w:ascii="Times New Roman" w:hAnsi="Times New Roman" w:cs="Times New Roman"/>
          <w:sz w:val="28"/>
          <w:szCs w:val="28"/>
        </w:rPr>
        <w:t>;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12">
        <w:rPr>
          <w:rFonts w:ascii="Times New Roman" w:hAnsi="Times New Roman" w:cs="Times New Roman"/>
          <w:sz w:val="28"/>
          <w:szCs w:val="28"/>
        </w:rPr>
        <w:t xml:space="preserve">грамматический; </w:t>
      </w:r>
    </w:p>
    <w:p w:rsidR="00583276" w:rsidRPr="004D2512" w:rsidRDefault="00583276" w:rsidP="004D2512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sz w:val="28"/>
          <w:szCs w:val="28"/>
        </w:rPr>
        <w:t>16) пренебрежительные; 18) формообразующие; 20) изменяемые.</w:t>
      </w:r>
    </w:p>
    <w:p w:rsidR="00583276" w:rsidRPr="004D2512" w:rsidRDefault="00583276" w:rsidP="004D2512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4D2512">
        <w:rPr>
          <w:rFonts w:ascii="Times New Roman" w:hAnsi="Times New Roman" w:cs="Times New Roman"/>
          <w:b/>
          <w:bCs/>
          <w:sz w:val="28"/>
          <w:szCs w:val="28"/>
        </w:rPr>
        <w:t xml:space="preserve">По вертикали: </w:t>
      </w:r>
      <w:r>
        <w:rPr>
          <w:rFonts w:ascii="Times New Roman" w:hAnsi="Times New Roman" w:cs="Times New Roman"/>
          <w:sz w:val="28"/>
          <w:szCs w:val="28"/>
        </w:rPr>
        <w:t>1) окончание; 3) лексическое</w:t>
      </w:r>
      <w:r w:rsidRPr="004D2512">
        <w:rPr>
          <w:rFonts w:ascii="Times New Roman" w:hAnsi="Times New Roman" w:cs="Times New Roman"/>
          <w:sz w:val="28"/>
          <w:szCs w:val="28"/>
        </w:rPr>
        <w:t>; 5) нулевое; 7) суффикс; 9) заимствованные ; 11) склонение; 13) ласкательные; 15) чередование; 17) словообразование; 19) настоящее.</w:t>
      </w:r>
    </w:p>
    <w:sectPr w:rsidR="00583276" w:rsidRPr="004D2512" w:rsidSect="00A009E7">
      <w:pgSz w:w="16838" w:h="11906" w:orient="landscape"/>
      <w:pgMar w:top="180" w:right="1134" w:bottom="360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76" w:rsidRDefault="00583276" w:rsidP="005F5800">
      <w:pPr>
        <w:spacing w:after="0" w:line="240" w:lineRule="auto"/>
      </w:pPr>
      <w:r>
        <w:separator/>
      </w:r>
    </w:p>
  </w:endnote>
  <w:endnote w:type="continuationSeparator" w:id="0">
    <w:p w:rsidR="00583276" w:rsidRDefault="00583276" w:rsidP="005F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76" w:rsidRDefault="00583276" w:rsidP="005F5800">
      <w:pPr>
        <w:spacing w:after="0" w:line="240" w:lineRule="auto"/>
      </w:pPr>
      <w:r>
        <w:separator/>
      </w:r>
    </w:p>
  </w:footnote>
  <w:footnote w:type="continuationSeparator" w:id="0">
    <w:p w:rsidR="00583276" w:rsidRDefault="00583276" w:rsidP="005F5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8A"/>
    <w:rsid w:val="0008385D"/>
    <w:rsid w:val="000D2C4C"/>
    <w:rsid w:val="001F57D8"/>
    <w:rsid w:val="002D58B9"/>
    <w:rsid w:val="00311EA7"/>
    <w:rsid w:val="00431688"/>
    <w:rsid w:val="004D2512"/>
    <w:rsid w:val="00541D75"/>
    <w:rsid w:val="00583276"/>
    <w:rsid w:val="005F329E"/>
    <w:rsid w:val="005F5800"/>
    <w:rsid w:val="00785BFE"/>
    <w:rsid w:val="0079068A"/>
    <w:rsid w:val="0079088E"/>
    <w:rsid w:val="007D7966"/>
    <w:rsid w:val="008A2174"/>
    <w:rsid w:val="008A5E11"/>
    <w:rsid w:val="008B53FF"/>
    <w:rsid w:val="008D58DD"/>
    <w:rsid w:val="008E0FBD"/>
    <w:rsid w:val="009030CF"/>
    <w:rsid w:val="00975516"/>
    <w:rsid w:val="009C79D0"/>
    <w:rsid w:val="00A009E7"/>
    <w:rsid w:val="00A7656C"/>
    <w:rsid w:val="00A820CF"/>
    <w:rsid w:val="00AC72E5"/>
    <w:rsid w:val="00B805B3"/>
    <w:rsid w:val="00BD4BA2"/>
    <w:rsid w:val="00C05451"/>
    <w:rsid w:val="00C90731"/>
    <w:rsid w:val="00D801AB"/>
    <w:rsid w:val="00DD78BA"/>
    <w:rsid w:val="00E50174"/>
    <w:rsid w:val="00F5332A"/>
    <w:rsid w:val="00F7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01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F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800"/>
  </w:style>
  <w:style w:type="paragraph" w:styleId="Footer">
    <w:name w:val="footer"/>
    <w:basedOn w:val="Normal"/>
    <w:link w:val="FooterChar"/>
    <w:uiPriority w:val="99"/>
    <w:semiHidden/>
    <w:rsid w:val="005F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Book</cp:lastModifiedBy>
  <cp:revision>11</cp:revision>
  <dcterms:created xsi:type="dcterms:W3CDTF">2013-09-19T04:46:00Z</dcterms:created>
  <dcterms:modified xsi:type="dcterms:W3CDTF">2013-11-03T13:03:00Z</dcterms:modified>
</cp:coreProperties>
</file>