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D36" w:rsidRPr="00B61FFF" w:rsidRDefault="00146D36" w:rsidP="00B61FFF">
      <w:pPr>
        <w:jc w:val="right"/>
        <w:rPr>
          <w:rFonts w:ascii="Times New Roman" w:hAnsi="Times New Roman" w:cs="Times New Roman"/>
          <w:sz w:val="28"/>
          <w:szCs w:val="28"/>
        </w:rPr>
      </w:pPr>
      <w:r w:rsidRPr="00B61FFF">
        <w:rPr>
          <w:rFonts w:ascii="Times New Roman" w:hAnsi="Times New Roman" w:cs="Times New Roman"/>
          <w:sz w:val="28"/>
          <w:szCs w:val="28"/>
        </w:rPr>
        <w:t>Акимова Инна 5А</w:t>
      </w:r>
    </w:p>
    <w:p w:rsidR="00146D36" w:rsidRPr="00B61FFF" w:rsidRDefault="00146D36" w:rsidP="00B61FFF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61F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Кроссворд на тему «Синтаксис и пунктуация»</w:t>
      </w:r>
    </w:p>
    <w:tbl>
      <w:tblPr>
        <w:tblW w:w="10856" w:type="dxa"/>
        <w:tblInd w:w="-1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9"/>
        <w:gridCol w:w="236"/>
        <w:gridCol w:w="379"/>
        <w:gridCol w:w="379"/>
        <w:gridCol w:w="379"/>
        <w:gridCol w:w="379"/>
        <w:gridCol w:w="379"/>
        <w:gridCol w:w="379"/>
        <w:gridCol w:w="236"/>
        <w:gridCol w:w="298"/>
        <w:gridCol w:w="236"/>
        <w:gridCol w:w="236"/>
        <w:gridCol w:w="379"/>
        <w:gridCol w:w="236"/>
        <w:gridCol w:w="328"/>
        <w:gridCol w:w="328"/>
        <w:gridCol w:w="379"/>
        <w:gridCol w:w="236"/>
        <w:gridCol w:w="298"/>
        <w:gridCol w:w="236"/>
        <w:gridCol w:w="379"/>
        <w:gridCol w:w="379"/>
        <w:gridCol w:w="379"/>
        <w:gridCol w:w="236"/>
        <w:gridCol w:w="379"/>
        <w:gridCol w:w="379"/>
        <w:gridCol w:w="379"/>
        <w:gridCol w:w="236"/>
        <w:gridCol w:w="379"/>
        <w:gridCol w:w="236"/>
        <w:gridCol w:w="236"/>
        <w:gridCol w:w="236"/>
        <w:gridCol w:w="236"/>
        <w:gridCol w:w="236"/>
        <w:gridCol w:w="236"/>
      </w:tblGrid>
      <w:tr w:rsidR="00146D36" w:rsidRPr="00B544DF" w:rsidTr="00B61FFF"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379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379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236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379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236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FFC000"/>
          </w:tcPr>
          <w:p w:rsidR="00146D36" w:rsidRPr="00B544DF" w:rsidRDefault="00146D36" w:rsidP="00B544DF">
            <w:pPr>
              <w:spacing w:after="0" w:line="240" w:lineRule="auto"/>
              <w:rPr>
                <w:color w:val="000000"/>
                <w:highlight w:val="yellow"/>
              </w:rPr>
            </w:pPr>
            <w:r w:rsidRPr="00B544DF">
              <w:rPr>
                <w:color w:val="000000"/>
                <w:highlight w:val="yellow"/>
              </w:rPr>
              <w:t>2</w:t>
            </w:r>
          </w:p>
        </w:tc>
        <w:tc>
          <w:tcPr>
            <w:tcW w:w="379" w:type="dxa"/>
          </w:tcPr>
          <w:p w:rsidR="00146D36" w:rsidRPr="00B544DF" w:rsidRDefault="00146D36" w:rsidP="00B544D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36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236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379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236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236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</w:tr>
      <w:tr w:rsidR="00146D36" w:rsidRPr="00B544DF" w:rsidTr="00B61FFF"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379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379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236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379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236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FFC000"/>
          </w:tcPr>
          <w:p w:rsidR="00146D36" w:rsidRPr="00B544DF" w:rsidRDefault="00146D36" w:rsidP="00B544DF">
            <w:pPr>
              <w:spacing w:after="0" w:line="240" w:lineRule="auto"/>
              <w:rPr>
                <w:color w:val="92D050"/>
                <w:highlight w:val="yellow"/>
              </w:rPr>
            </w:pPr>
          </w:p>
        </w:tc>
        <w:tc>
          <w:tcPr>
            <w:tcW w:w="379" w:type="dxa"/>
          </w:tcPr>
          <w:p w:rsidR="00146D36" w:rsidRPr="00B544DF" w:rsidRDefault="00146D36" w:rsidP="00B544D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36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236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379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236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236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</w:tr>
      <w:tr w:rsidR="00146D36" w:rsidRPr="00B544DF" w:rsidTr="00B61FFF"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379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379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236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379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236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FFC000"/>
          </w:tcPr>
          <w:p w:rsidR="00146D36" w:rsidRPr="00B544DF" w:rsidRDefault="00146D36" w:rsidP="00B544DF">
            <w:pPr>
              <w:spacing w:after="0" w:line="240" w:lineRule="auto"/>
              <w:rPr>
                <w:color w:val="92D050"/>
                <w:highlight w:val="yellow"/>
              </w:rPr>
            </w:pPr>
          </w:p>
        </w:tc>
        <w:tc>
          <w:tcPr>
            <w:tcW w:w="379" w:type="dxa"/>
          </w:tcPr>
          <w:p w:rsidR="00146D36" w:rsidRPr="00B544DF" w:rsidRDefault="00146D36" w:rsidP="00B544D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36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236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379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FF0000"/>
          </w:tcPr>
          <w:p w:rsidR="00146D36" w:rsidRPr="00B544DF" w:rsidRDefault="00146D36" w:rsidP="00B544DF">
            <w:pPr>
              <w:spacing w:after="0" w:line="240" w:lineRule="auto"/>
              <w:rPr>
                <w:sz w:val="16"/>
                <w:szCs w:val="16"/>
              </w:rPr>
            </w:pPr>
            <w:r w:rsidRPr="00B544DF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236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236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</w:tr>
      <w:tr w:rsidR="00146D36" w:rsidRPr="00B544DF" w:rsidTr="00B61FFF"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379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379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236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379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236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FFC000"/>
          </w:tcPr>
          <w:p w:rsidR="00146D36" w:rsidRPr="00B544DF" w:rsidRDefault="00146D36" w:rsidP="00B544DF">
            <w:pPr>
              <w:spacing w:after="0" w:line="240" w:lineRule="auto"/>
              <w:rPr>
                <w:color w:val="92D050"/>
                <w:highlight w:val="yellow"/>
              </w:rPr>
            </w:pPr>
          </w:p>
        </w:tc>
        <w:tc>
          <w:tcPr>
            <w:tcW w:w="379" w:type="dxa"/>
          </w:tcPr>
          <w:p w:rsidR="00146D36" w:rsidRPr="00B544DF" w:rsidRDefault="00146D36" w:rsidP="00B544D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36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FFFF00"/>
          </w:tcPr>
          <w:p w:rsidR="00146D36" w:rsidRPr="00B544DF" w:rsidRDefault="00146D36" w:rsidP="00B544DF">
            <w:pPr>
              <w:spacing w:after="0" w:line="240" w:lineRule="auto"/>
              <w:rPr>
                <w:sz w:val="16"/>
                <w:szCs w:val="16"/>
              </w:rPr>
            </w:pPr>
            <w:r w:rsidRPr="00B544DF">
              <w:rPr>
                <w:sz w:val="16"/>
                <w:szCs w:val="16"/>
              </w:rPr>
              <w:t>8</w:t>
            </w:r>
          </w:p>
        </w:tc>
        <w:tc>
          <w:tcPr>
            <w:tcW w:w="236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379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FF000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FFC000"/>
          </w:tcPr>
          <w:p w:rsidR="00146D36" w:rsidRPr="00B544DF" w:rsidRDefault="00146D36" w:rsidP="00B544DF">
            <w:pPr>
              <w:spacing w:after="0" w:line="240" w:lineRule="auto"/>
              <w:rPr>
                <w:sz w:val="16"/>
                <w:szCs w:val="16"/>
              </w:rPr>
            </w:pPr>
            <w:r w:rsidRPr="00B544DF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236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236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</w:tr>
      <w:tr w:rsidR="00146D36" w:rsidRPr="00B544DF" w:rsidTr="00B61FFF"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379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379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92D050"/>
          </w:tcPr>
          <w:p w:rsidR="00146D36" w:rsidRPr="00B544DF" w:rsidRDefault="00146D36" w:rsidP="00B544DF">
            <w:pPr>
              <w:spacing w:after="0" w:line="240" w:lineRule="auto"/>
              <w:rPr>
                <w:sz w:val="16"/>
                <w:szCs w:val="16"/>
                <w:highlight w:val="yellow"/>
              </w:rPr>
            </w:pPr>
            <w:r w:rsidRPr="00B544DF">
              <w:rPr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0" w:type="auto"/>
            <w:shd w:val="clear" w:color="auto" w:fill="92D050"/>
          </w:tcPr>
          <w:p w:rsidR="00146D36" w:rsidRPr="00B544DF" w:rsidRDefault="00146D36" w:rsidP="00B544DF">
            <w:pPr>
              <w:spacing w:after="0" w:line="240" w:lineRule="auto"/>
              <w:rPr>
                <w:sz w:val="16"/>
                <w:szCs w:val="16"/>
              </w:rPr>
            </w:pPr>
            <w:r w:rsidRPr="00B544DF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shd w:val="clear" w:color="auto" w:fill="92D05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92D05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92D05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236" w:type="dxa"/>
            <w:shd w:val="clear" w:color="auto" w:fill="92D05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379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236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92D050"/>
          </w:tcPr>
          <w:p w:rsidR="00146D36" w:rsidRPr="00B544DF" w:rsidRDefault="00146D36" w:rsidP="00B544DF">
            <w:pPr>
              <w:spacing w:after="0" w:line="240" w:lineRule="auto"/>
            </w:pPr>
            <w:r w:rsidRPr="00B544DF">
              <w:t>3</w:t>
            </w:r>
          </w:p>
        </w:tc>
        <w:tc>
          <w:tcPr>
            <w:tcW w:w="0" w:type="auto"/>
            <w:shd w:val="clear" w:color="auto" w:fill="92D050"/>
          </w:tcPr>
          <w:p w:rsidR="00146D36" w:rsidRPr="00B544DF" w:rsidRDefault="00146D36" w:rsidP="00B544DF">
            <w:pPr>
              <w:spacing w:after="0" w:line="240" w:lineRule="auto"/>
              <w:rPr>
                <w:color w:val="92D050"/>
                <w:highlight w:val="yellow"/>
              </w:rPr>
            </w:pPr>
          </w:p>
        </w:tc>
        <w:tc>
          <w:tcPr>
            <w:tcW w:w="379" w:type="dxa"/>
            <w:shd w:val="clear" w:color="auto" w:fill="92D050"/>
          </w:tcPr>
          <w:p w:rsidR="00146D36" w:rsidRPr="00B544DF" w:rsidRDefault="00146D36" w:rsidP="00B544D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36" w:type="dxa"/>
            <w:shd w:val="clear" w:color="auto" w:fill="92D05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FFFF0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236" w:type="dxa"/>
            <w:shd w:val="clear" w:color="auto" w:fill="92D05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379" w:type="dxa"/>
            <w:shd w:val="clear" w:color="auto" w:fill="92D05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FF000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92D05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92D05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FFC00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236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236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</w:tr>
      <w:tr w:rsidR="00146D36" w:rsidRPr="00B544DF" w:rsidTr="00B61FFF"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379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379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0" w:type="auto"/>
            <w:shd w:val="clear" w:color="auto" w:fill="92D05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236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379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236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379" w:type="dxa"/>
          </w:tcPr>
          <w:p w:rsidR="00146D36" w:rsidRPr="00B544DF" w:rsidRDefault="00146D36" w:rsidP="00B544D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36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FFFF0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236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379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FF000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FFC00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236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236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</w:tr>
      <w:tr w:rsidR="00146D36" w:rsidRPr="00B544DF" w:rsidTr="00B61FFF"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379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379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FF0000"/>
          </w:tcPr>
          <w:p w:rsidR="00146D36" w:rsidRPr="00B544DF" w:rsidRDefault="00146D36" w:rsidP="00B544DF">
            <w:pPr>
              <w:spacing w:after="0" w:line="240" w:lineRule="auto"/>
              <w:rPr>
                <w:sz w:val="16"/>
                <w:szCs w:val="16"/>
              </w:rPr>
            </w:pPr>
            <w:r w:rsidRPr="00B544DF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F0000"/>
          </w:tcPr>
          <w:p w:rsidR="00146D36" w:rsidRPr="00B544DF" w:rsidRDefault="00146D36" w:rsidP="00B544D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0" w:type="auto"/>
            <w:shd w:val="clear" w:color="auto" w:fill="FF000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FF000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236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379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236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379" w:type="dxa"/>
          </w:tcPr>
          <w:p w:rsidR="00146D36" w:rsidRPr="00B544DF" w:rsidRDefault="00146D36" w:rsidP="00B544D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36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FFFF0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236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379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FF000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FFC00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236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236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</w:tr>
      <w:tr w:rsidR="00146D36" w:rsidRPr="00B544DF" w:rsidTr="00B61FFF"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379" w:type="dxa"/>
            <w:shd w:val="clear" w:color="auto" w:fill="92D050"/>
          </w:tcPr>
          <w:p w:rsidR="00146D36" w:rsidRPr="00B544DF" w:rsidRDefault="00146D36" w:rsidP="00B544DF">
            <w:pPr>
              <w:spacing w:after="0" w:line="240" w:lineRule="auto"/>
              <w:rPr>
                <w:sz w:val="16"/>
                <w:szCs w:val="16"/>
              </w:rPr>
            </w:pPr>
            <w:r w:rsidRPr="00B544DF">
              <w:rPr>
                <w:sz w:val="16"/>
                <w:szCs w:val="16"/>
              </w:rPr>
              <w:t>12</w:t>
            </w:r>
          </w:p>
        </w:tc>
        <w:tc>
          <w:tcPr>
            <w:tcW w:w="379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0" w:type="auto"/>
            <w:shd w:val="clear" w:color="auto" w:fill="92D05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236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379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236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379" w:type="dxa"/>
          </w:tcPr>
          <w:p w:rsidR="00146D36" w:rsidRPr="00B544DF" w:rsidRDefault="00146D36" w:rsidP="00B544D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36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FFFF0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236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379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FF000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FFC00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236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236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</w:tr>
      <w:tr w:rsidR="00146D36" w:rsidRPr="00B544DF" w:rsidTr="00B61FFF">
        <w:tc>
          <w:tcPr>
            <w:tcW w:w="0" w:type="auto"/>
            <w:shd w:val="clear" w:color="auto" w:fill="FFFF00"/>
          </w:tcPr>
          <w:p w:rsidR="00146D36" w:rsidRPr="00B544DF" w:rsidRDefault="00146D36" w:rsidP="00B544DF">
            <w:pPr>
              <w:spacing w:after="0" w:line="240" w:lineRule="auto"/>
              <w:rPr>
                <w:sz w:val="16"/>
                <w:szCs w:val="16"/>
              </w:rPr>
            </w:pPr>
            <w:r w:rsidRPr="00B544DF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379" w:type="dxa"/>
            <w:shd w:val="clear" w:color="auto" w:fill="92D05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379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0" w:type="auto"/>
            <w:shd w:val="clear" w:color="auto" w:fill="92D05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236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379" w:type="dxa"/>
            <w:shd w:val="clear" w:color="auto" w:fill="00B050"/>
          </w:tcPr>
          <w:p w:rsidR="00146D36" w:rsidRPr="00B544DF" w:rsidRDefault="00146D36" w:rsidP="00B544DF">
            <w:pPr>
              <w:spacing w:after="0" w:line="240" w:lineRule="auto"/>
              <w:rPr>
                <w:sz w:val="16"/>
                <w:szCs w:val="16"/>
              </w:rPr>
            </w:pPr>
            <w:r w:rsidRPr="00B544DF">
              <w:rPr>
                <w:sz w:val="16"/>
                <w:szCs w:val="16"/>
              </w:rPr>
              <w:t>16</w:t>
            </w:r>
          </w:p>
        </w:tc>
        <w:tc>
          <w:tcPr>
            <w:tcW w:w="236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379" w:type="dxa"/>
          </w:tcPr>
          <w:p w:rsidR="00146D36" w:rsidRPr="00B544DF" w:rsidRDefault="00146D36" w:rsidP="00B544D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36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FFFF0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236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379" w:type="dxa"/>
            <w:shd w:val="clear" w:color="auto" w:fill="00B050"/>
          </w:tcPr>
          <w:p w:rsidR="00146D36" w:rsidRPr="00B544DF" w:rsidRDefault="00146D36" w:rsidP="00B544DF">
            <w:pPr>
              <w:spacing w:after="0" w:line="240" w:lineRule="auto"/>
              <w:rPr>
                <w:sz w:val="16"/>
                <w:szCs w:val="16"/>
              </w:rPr>
            </w:pPr>
            <w:r w:rsidRPr="00B544DF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00B05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00B05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00B05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00B05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FFC00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00B05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FF0000"/>
          </w:tcPr>
          <w:p w:rsidR="00146D36" w:rsidRPr="00B544DF" w:rsidRDefault="00146D36" w:rsidP="00B544DF">
            <w:pPr>
              <w:spacing w:after="0" w:line="240" w:lineRule="auto"/>
              <w:rPr>
                <w:sz w:val="16"/>
                <w:szCs w:val="16"/>
              </w:rPr>
            </w:pPr>
            <w:r w:rsidRPr="00B544DF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236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236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</w:tr>
      <w:tr w:rsidR="00146D36" w:rsidRPr="00B544DF" w:rsidTr="00B61FFF">
        <w:tc>
          <w:tcPr>
            <w:tcW w:w="0" w:type="auto"/>
            <w:shd w:val="clear" w:color="auto" w:fill="FFFF0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379" w:type="dxa"/>
            <w:shd w:val="clear" w:color="auto" w:fill="92D05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379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0" w:type="auto"/>
            <w:shd w:val="clear" w:color="auto" w:fill="92D05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FFFF00"/>
          </w:tcPr>
          <w:p w:rsidR="00146D36" w:rsidRPr="00B544DF" w:rsidRDefault="00146D36" w:rsidP="00B544DF">
            <w:pPr>
              <w:spacing w:after="0" w:line="240" w:lineRule="auto"/>
              <w:rPr>
                <w:sz w:val="16"/>
                <w:szCs w:val="16"/>
              </w:rPr>
            </w:pPr>
            <w:r w:rsidRPr="00B544DF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FFFF0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236" w:type="dxa"/>
            <w:shd w:val="clear" w:color="auto" w:fill="FFFF0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379" w:type="dxa"/>
            <w:shd w:val="clear" w:color="auto" w:fill="00B05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236" w:type="dxa"/>
            <w:shd w:val="clear" w:color="auto" w:fill="FFFF0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FFFF0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FFFF0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379" w:type="dxa"/>
            <w:shd w:val="clear" w:color="auto" w:fill="FFFF00"/>
          </w:tcPr>
          <w:p w:rsidR="00146D36" w:rsidRPr="00B544DF" w:rsidRDefault="00146D36" w:rsidP="00B544D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36" w:type="dxa"/>
            <w:shd w:val="clear" w:color="auto" w:fill="FFFF0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FFFF0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236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379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FF000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FFC00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FF000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236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236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</w:tr>
      <w:tr w:rsidR="00146D36" w:rsidRPr="00B544DF" w:rsidTr="00B61FFF">
        <w:tc>
          <w:tcPr>
            <w:tcW w:w="0" w:type="auto"/>
            <w:shd w:val="clear" w:color="auto" w:fill="FFFF0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379" w:type="dxa"/>
            <w:shd w:val="clear" w:color="auto" w:fill="92D05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379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0" w:type="auto"/>
            <w:shd w:val="clear" w:color="auto" w:fill="92D05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236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379" w:type="dxa"/>
            <w:shd w:val="clear" w:color="auto" w:fill="00B05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236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379" w:type="dxa"/>
          </w:tcPr>
          <w:p w:rsidR="00146D36" w:rsidRPr="00B544DF" w:rsidRDefault="00146D36" w:rsidP="00B544D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36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FFFF0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236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379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FF000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FFFF00"/>
          </w:tcPr>
          <w:p w:rsidR="00146D36" w:rsidRPr="00B544DF" w:rsidRDefault="00146D36" w:rsidP="00B544DF">
            <w:pPr>
              <w:spacing w:after="0" w:line="240" w:lineRule="auto"/>
              <w:rPr>
                <w:sz w:val="16"/>
                <w:szCs w:val="16"/>
              </w:rPr>
            </w:pPr>
            <w:r w:rsidRPr="00B544DF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FFFF0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FFFF0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FFFF0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FF000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FFFF0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236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236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</w:tr>
      <w:tr w:rsidR="00146D36" w:rsidRPr="00B544DF" w:rsidTr="00B61FFF">
        <w:tc>
          <w:tcPr>
            <w:tcW w:w="0" w:type="auto"/>
            <w:shd w:val="clear" w:color="auto" w:fill="0070C0"/>
          </w:tcPr>
          <w:p w:rsidR="00146D36" w:rsidRPr="00B544DF" w:rsidRDefault="00146D36" w:rsidP="00B544DF">
            <w:pPr>
              <w:spacing w:after="0" w:line="240" w:lineRule="auto"/>
              <w:rPr>
                <w:sz w:val="16"/>
                <w:szCs w:val="16"/>
              </w:rPr>
            </w:pPr>
            <w:r w:rsidRPr="00B544DF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0070C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0070C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379" w:type="dxa"/>
            <w:shd w:val="clear" w:color="auto" w:fill="0070C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379" w:type="dxa"/>
            <w:shd w:val="clear" w:color="auto" w:fill="0070C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0070C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0070C0"/>
          </w:tcPr>
          <w:p w:rsidR="00146D36" w:rsidRPr="00B544DF" w:rsidRDefault="00146D36" w:rsidP="00B544D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0" w:type="auto"/>
            <w:shd w:val="clear" w:color="auto" w:fill="0070C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0070C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0070C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0070C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236" w:type="dxa"/>
            <w:shd w:val="clear" w:color="auto" w:fill="0070C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379" w:type="dxa"/>
            <w:shd w:val="clear" w:color="auto" w:fill="00B05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236" w:type="dxa"/>
            <w:shd w:val="clear" w:color="auto" w:fill="0070C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379" w:type="dxa"/>
          </w:tcPr>
          <w:p w:rsidR="00146D36" w:rsidRPr="00B544DF" w:rsidRDefault="00146D36" w:rsidP="00B544D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36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FFFF0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236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379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FF000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FFC00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FF000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236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236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</w:tr>
      <w:tr w:rsidR="00146D36" w:rsidRPr="00B544DF" w:rsidTr="00B61FFF">
        <w:tc>
          <w:tcPr>
            <w:tcW w:w="0" w:type="auto"/>
            <w:shd w:val="clear" w:color="auto" w:fill="FFFF0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379" w:type="dxa"/>
            <w:shd w:val="clear" w:color="auto" w:fill="92D05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379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0" w:type="auto"/>
            <w:shd w:val="clear" w:color="auto" w:fill="92D05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236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379" w:type="dxa"/>
            <w:shd w:val="clear" w:color="auto" w:fill="00B05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236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379" w:type="dxa"/>
          </w:tcPr>
          <w:p w:rsidR="00146D36" w:rsidRPr="00B544DF" w:rsidRDefault="00146D36" w:rsidP="00B544D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36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FFFF0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236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379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FF000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236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236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</w:tr>
      <w:tr w:rsidR="00146D36" w:rsidRPr="00B544DF" w:rsidTr="00B61FFF">
        <w:tc>
          <w:tcPr>
            <w:tcW w:w="0" w:type="auto"/>
            <w:shd w:val="clear" w:color="auto" w:fill="FFFF0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379" w:type="dxa"/>
            <w:shd w:val="clear" w:color="auto" w:fill="92D050"/>
          </w:tcPr>
          <w:p w:rsidR="00146D36" w:rsidRPr="00B544DF" w:rsidRDefault="00146D36" w:rsidP="00B544D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FFC000"/>
          </w:tcPr>
          <w:p w:rsidR="00146D36" w:rsidRPr="00B544DF" w:rsidRDefault="00146D36" w:rsidP="00B544DF">
            <w:pPr>
              <w:spacing w:after="0" w:line="240" w:lineRule="auto"/>
              <w:rPr>
                <w:sz w:val="16"/>
                <w:szCs w:val="16"/>
                <w:highlight w:val="yellow"/>
              </w:rPr>
            </w:pPr>
            <w:r w:rsidRPr="00B544DF">
              <w:rPr>
                <w:sz w:val="16"/>
                <w:szCs w:val="16"/>
                <w:highlight w:val="yellow"/>
              </w:rPr>
              <w:t>15</w:t>
            </w:r>
          </w:p>
        </w:tc>
        <w:tc>
          <w:tcPr>
            <w:tcW w:w="0" w:type="auto"/>
            <w:shd w:val="clear" w:color="auto" w:fill="FFC00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FFC00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FFC00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FFC00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236" w:type="dxa"/>
            <w:shd w:val="clear" w:color="auto" w:fill="FFC00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379" w:type="dxa"/>
            <w:shd w:val="clear" w:color="auto" w:fill="FFC00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236" w:type="dxa"/>
            <w:shd w:val="clear" w:color="auto" w:fill="FFC00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FFC00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379" w:type="dxa"/>
          </w:tcPr>
          <w:p w:rsidR="00146D36" w:rsidRPr="00B544DF" w:rsidRDefault="00146D36" w:rsidP="00B544D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36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236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379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FF000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236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236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</w:tr>
      <w:tr w:rsidR="00146D36" w:rsidRPr="00B544DF" w:rsidTr="00B61FFF"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379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379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0" w:type="auto"/>
            <w:shd w:val="clear" w:color="auto" w:fill="92D05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236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379" w:type="dxa"/>
            <w:shd w:val="clear" w:color="auto" w:fill="00B05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236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379" w:type="dxa"/>
            <w:shd w:val="clear" w:color="auto" w:fill="FF0000"/>
          </w:tcPr>
          <w:p w:rsidR="00146D36" w:rsidRPr="00B544DF" w:rsidRDefault="00146D36" w:rsidP="00B544DF">
            <w:pPr>
              <w:spacing w:after="0" w:line="240" w:lineRule="auto"/>
              <w:rPr>
                <w:sz w:val="16"/>
                <w:szCs w:val="16"/>
                <w:highlight w:val="yellow"/>
              </w:rPr>
            </w:pPr>
            <w:r w:rsidRPr="00B544DF">
              <w:rPr>
                <w:sz w:val="16"/>
                <w:szCs w:val="16"/>
                <w:highlight w:val="yellow"/>
              </w:rPr>
              <w:t>20</w:t>
            </w:r>
          </w:p>
        </w:tc>
        <w:tc>
          <w:tcPr>
            <w:tcW w:w="236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236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379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FFFF00"/>
          </w:tcPr>
          <w:p w:rsidR="00146D36" w:rsidRPr="00B544DF" w:rsidRDefault="00146D36" w:rsidP="00B544DF">
            <w:pPr>
              <w:spacing w:after="0" w:line="240" w:lineRule="auto"/>
              <w:rPr>
                <w:sz w:val="16"/>
                <w:szCs w:val="16"/>
              </w:rPr>
            </w:pPr>
            <w:r w:rsidRPr="00B544DF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shd w:val="clear" w:color="auto" w:fill="FFFF0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FFFF0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FFFF00"/>
          </w:tcPr>
          <w:p w:rsidR="00146D36" w:rsidRPr="00B544DF" w:rsidRDefault="00146D36" w:rsidP="00B544DF">
            <w:pPr>
              <w:spacing w:after="0" w:line="240" w:lineRule="auto"/>
              <w:rPr>
                <w:sz w:val="16"/>
                <w:szCs w:val="16"/>
              </w:rPr>
            </w:pPr>
            <w:r w:rsidRPr="00B544DF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shd w:val="clear" w:color="auto" w:fill="FFFF0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FFFF00"/>
          </w:tcPr>
          <w:p w:rsidR="00146D36" w:rsidRPr="00B544DF" w:rsidRDefault="00146D36" w:rsidP="00B544DF">
            <w:pPr>
              <w:spacing w:after="0" w:line="240" w:lineRule="auto"/>
              <w:rPr>
                <w:sz w:val="16"/>
                <w:szCs w:val="16"/>
              </w:rPr>
            </w:pPr>
            <w:r w:rsidRPr="00B544DF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shd w:val="clear" w:color="auto" w:fill="FFFF0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FFFF0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FFFF0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236" w:type="dxa"/>
            <w:shd w:val="clear" w:color="auto" w:fill="FFFF0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236" w:type="dxa"/>
            <w:shd w:val="clear" w:color="auto" w:fill="FFFF0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FFFF0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FFFF0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FFFF00"/>
          </w:tcPr>
          <w:p w:rsidR="00146D36" w:rsidRPr="00B544DF" w:rsidRDefault="00146D36" w:rsidP="00B544DF">
            <w:pPr>
              <w:spacing w:after="0" w:line="240" w:lineRule="auto"/>
            </w:pPr>
          </w:p>
        </w:tc>
      </w:tr>
      <w:tr w:rsidR="00146D36" w:rsidRPr="00B544DF" w:rsidTr="00B61FFF"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379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379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236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379" w:type="dxa"/>
            <w:shd w:val="clear" w:color="auto" w:fill="00B05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236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379" w:type="dxa"/>
            <w:shd w:val="clear" w:color="auto" w:fill="FF0000"/>
          </w:tcPr>
          <w:p w:rsidR="00146D36" w:rsidRPr="00B544DF" w:rsidRDefault="00146D36" w:rsidP="00B544D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36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236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379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7030A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00B0F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236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236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</w:tr>
      <w:tr w:rsidR="00146D36" w:rsidRPr="00B544DF" w:rsidTr="00B61FFF"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379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379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236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379" w:type="dxa"/>
            <w:shd w:val="clear" w:color="auto" w:fill="00B05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236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379" w:type="dxa"/>
            <w:shd w:val="clear" w:color="auto" w:fill="FF0000"/>
          </w:tcPr>
          <w:p w:rsidR="00146D36" w:rsidRPr="00B544DF" w:rsidRDefault="00146D36" w:rsidP="00B544D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36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236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379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00B050"/>
          </w:tcPr>
          <w:p w:rsidR="00146D36" w:rsidRPr="00B544DF" w:rsidRDefault="00146D36" w:rsidP="00B544DF">
            <w:pPr>
              <w:spacing w:after="0" w:line="240" w:lineRule="auto"/>
              <w:rPr>
                <w:sz w:val="16"/>
                <w:szCs w:val="16"/>
              </w:rPr>
            </w:pPr>
            <w:r w:rsidRPr="00B544DF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7030A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00B0F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236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236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</w:tr>
      <w:tr w:rsidR="00146D36" w:rsidRPr="00B544DF" w:rsidTr="00B61FFF"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00B0F0"/>
          </w:tcPr>
          <w:p w:rsidR="00146D36" w:rsidRPr="00B544DF" w:rsidRDefault="00146D36" w:rsidP="00B544DF">
            <w:pPr>
              <w:spacing w:after="0" w:line="240" w:lineRule="auto"/>
              <w:rPr>
                <w:sz w:val="16"/>
                <w:szCs w:val="16"/>
              </w:rPr>
            </w:pPr>
            <w:r w:rsidRPr="00B544DF">
              <w:rPr>
                <w:sz w:val="16"/>
                <w:szCs w:val="16"/>
              </w:rPr>
              <w:t>22</w:t>
            </w:r>
          </w:p>
        </w:tc>
        <w:tc>
          <w:tcPr>
            <w:tcW w:w="379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379" w:type="dxa"/>
            <w:shd w:val="clear" w:color="auto" w:fill="FFFF00"/>
          </w:tcPr>
          <w:p w:rsidR="00146D36" w:rsidRPr="00B544DF" w:rsidRDefault="00146D36" w:rsidP="00B544DF">
            <w:pPr>
              <w:spacing w:after="0" w:line="240" w:lineRule="auto"/>
              <w:rPr>
                <w:sz w:val="16"/>
                <w:szCs w:val="16"/>
              </w:rPr>
            </w:pPr>
            <w:r w:rsidRPr="00B544DF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FFFF0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FFFF00"/>
          </w:tcPr>
          <w:p w:rsidR="00146D36" w:rsidRPr="00B544DF" w:rsidRDefault="00146D36" w:rsidP="00B544D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0" w:type="auto"/>
            <w:shd w:val="clear" w:color="auto" w:fill="FFFF0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FFFF0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FFFF0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FFFF0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236" w:type="dxa"/>
            <w:shd w:val="clear" w:color="auto" w:fill="FFFF0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379" w:type="dxa"/>
            <w:shd w:val="clear" w:color="auto" w:fill="FFFF0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236" w:type="dxa"/>
            <w:shd w:val="clear" w:color="auto" w:fill="FFFF0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FFFF0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FFFF0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379" w:type="dxa"/>
            <w:shd w:val="clear" w:color="auto" w:fill="FF0000"/>
          </w:tcPr>
          <w:p w:rsidR="00146D36" w:rsidRPr="00B544DF" w:rsidRDefault="00146D36" w:rsidP="00B544D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36" w:type="dxa"/>
            <w:shd w:val="clear" w:color="auto" w:fill="FFFF0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FFFF0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236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379" w:type="dxa"/>
            <w:shd w:val="clear" w:color="auto" w:fill="0070C0"/>
          </w:tcPr>
          <w:p w:rsidR="00146D36" w:rsidRPr="00B544DF" w:rsidRDefault="00146D36" w:rsidP="00B544DF">
            <w:pPr>
              <w:spacing w:after="0" w:line="240" w:lineRule="auto"/>
              <w:rPr>
                <w:sz w:val="16"/>
                <w:szCs w:val="16"/>
              </w:rPr>
            </w:pPr>
            <w:r w:rsidRPr="00B544DF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shd w:val="clear" w:color="auto" w:fill="00B0F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00B05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00B0F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00B0F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00B0F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00B0F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00B0F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00B0F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00B0F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236" w:type="dxa"/>
            <w:shd w:val="clear" w:color="auto" w:fill="00B0F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236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</w:tr>
      <w:tr w:rsidR="00146D36" w:rsidRPr="00B544DF" w:rsidTr="00B61FFF"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00B0F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379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379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236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379" w:type="dxa"/>
            <w:shd w:val="clear" w:color="auto" w:fill="00B05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236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379" w:type="dxa"/>
            <w:shd w:val="clear" w:color="auto" w:fill="FF0000"/>
          </w:tcPr>
          <w:p w:rsidR="00146D36" w:rsidRPr="00B544DF" w:rsidRDefault="00146D36" w:rsidP="00B544D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36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236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379" w:type="dxa"/>
            <w:shd w:val="clear" w:color="auto" w:fill="0070C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00B05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7030A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00B0F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236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236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</w:tr>
      <w:tr w:rsidR="00146D36" w:rsidRPr="00B544DF" w:rsidTr="00B61FFF"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00B0F0"/>
          </w:tcPr>
          <w:p w:rsidR="00146D36" w:rsidRPr="00B544DF" w:rsidRDefault="00146D36" w:rsidP="00B544DF">
            <w:pPr>
              <w:spacing w:after="0" w:line="240" w:lineRule="auto"/>
              <w:rPr>
                <w:sz w:val="16"/>
                <w:szCs w:val="16"/>
              </w:rPr>
            </w:pPr>
            <w:r w:rsidRPr="00B544DF">
              <w:rPr>
                <w:sz w:val="16"/>
                <w:szCs w:val="16"/>
              </w:rPr>
              <w:t>23</w:t>
            </w:r>
          </w:p>
        </w:tc>
        <w:tc>
          <w:tcPr>
            <w:tcW w:w="379" w:type="dxa"/>
            <w:shd w:val="clear" w:color="auto" w:fill="00B05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379" w:type="dxa"/>
            <w:shd w:val="clear" w:color="auto" w:fill="00B05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00B05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00B050"/>
          </w:tcPr>
          <w:p w:rsidR="00146D36" w:rsidRPr="00B544DF" w:rsidRDefault="00146D36" w:rsidP="00B544D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0" w:type="auto"/>
            <w:shd w:val="clear" w:color="auto" w:fill="00B05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00B05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00B05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00B05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236" w:type="dxa"/>
            <w:shd w:val="clear" w:color="auto" w:fill="00B05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379" w:type="dxa"/>
            <w:shd w:val="clear" w:color="auto" w:fill="00B05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236" w:type="dxa"/>
            <w:shd w:val="clear" w:color="auto" w:fill="00B05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00B05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00B05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379" w:type="dxa"/>
            <w:shd w:val="clear" w:color="auto" w:fill="FF0000"/>
          </w:tcPr>
          <w:p w:rsidR="00146D36" w:rsidRPr="00B544DF" w:rsidRDefault="00146D36" w:rsidP="00B544D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36" w:type="dxa"/>
            <w:shd w:val="clear" w:color="auto" w:fill="00B05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236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379" w:type="dxa"/>
            <w:shd w:val="clear" w:color="auto" w:fill="0070C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00B05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7030A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00B0F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236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236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</w:tr>
      <w:tr w:rsidR="00146D36" w:rsidRPr="00B544DF" w:rsidTr="00B61FFF"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00B0F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379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379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236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379" w:type="dxa"/>
            <w:shd w:val="clear" w:color="auto" w:fill="00B05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236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379" w:type="dxa"/>
            <w:shd w:val="clear" w:color="auto" w:fill="FF0000"/>
          </w:tcPr>
          <w:p w:rsidR="00146D36" w:rsidRPr="00B544DF" w:rsidRDefault="00146D36" w:rsidP="00B544D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36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236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379" w:type="dxa"/>
            <w:shd w:val="clear" w:color="auto" w:fill="0070C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00B05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7030A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00B0F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236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236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</w:tr>
      <w:tr w:rsidR="00146D36" w:rsidRPr="00B544DF" w:rsidTr="00B61FFF"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00B0F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379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379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236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379" w:type="dxa"/>
            <w:shd w:val="clear" w:color="auto" w:fill="00B05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236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379" w:type="dxa"/>
          </w:tcPr>
          <w:p w:rsidR="00146D36" w:rsidRPr="00B544DF" w:rsidRDefault="00146D36" w:rsidP="00B544D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36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236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379" w:type="dxa"/>
            <w:shd w:val="clear" w:color="auto" w:fill="0070C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00B05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00B0F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236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236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</w:tr>
      <w:tr w:rsidR="00146D36" w:rsidRPr="00B544DF" w:rsidTr="00B61FFF"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00B0F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379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379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FF0000"/>
          </w:tcPr>
          <w:p w:rsidR="00146D36" w:rsidRPr="00B544DF" w:rsidRDefault="00146D36" w:rsidP="00B544DF">
            <w:pPr>
              <w:spacing w:after="0" w:line="240" w:lineRule="auto"/>
              <w:rPr>
                <w:sz w:val="16"/>
                <w:szCs w:val="16"/>
                <w:highlight w:val="yellow"/>
              </w:rPr>
            </w:pPr>
            <w:r w:rsidRPr="00B544DF">
              <w:rPr>
                <w:sz w:val="16"/>
                <w:szCs w:val="16"/>
                <w:highlight w:val="yellow"/>
              </w:rPr>
              <w:t>25</w:t>
            </w:r>
          </w:p>
        </w:tc>
        <w:tc>
          <w:tcPr>
            <w:tcW w:w="0" w:type="auto"/>
            <w:shd w:val="clear" w:color="auto" w:fill="FF000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FF000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FF000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FF000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236" w:type="dxa"/>
            <w:shd w:val="clear" w:color="auto" w:fill="FF000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379" w:type="dxa"/>
            <w:shd w:val="clear" w:color="auto" w:fill="FF000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236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379" w:type="dxa"/>
          </w:tcPr>
          <w:p w:rsidR="00146D36" w:rsidRPr="00B544DF" w:rsidRDefault="00146D36" w:rsidP="00B544D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36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236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379" w:type="dxa"/>
            <w:shd w:val="clear" w:color="auto" w:fill="0070C0"/>
          </w:tcPr>
          <w:p w:rsidR="00146D36" w:rsidRPr="00B544DF" w:rsidRDefault="00146D36" w:rsidP="00B544D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00B05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00B0F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236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236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</w:tr>
      <w:tr w:rsidR="00146D36" w:rsidRPr="00B544DF" w:rsidTr="00B61FFF"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00B0F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379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379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236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379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236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379" w:type="dxa"/>
          </w:tcPr>
          <w:p w:rsidR="00146D36" w:rsidRPr="00B544DF" w:rsidRDefault="00146D36" w:rsidP="00B544D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36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236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379" w:type="dxa"/>
            <w:shd w:val="clear" w:color="auto" w:fill="0070C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00B05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00B0F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236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236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</w:tr>
      <w:tr w:rsidR="00146D36" w:rsidRPr="00B544DF" w:rsidTr="00B61FFF"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00B0F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379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379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FF0000"/>
          </w:tcPr>
          <w:p w:rsidR="00146D36" w:rsidRPr="00B544DF" w:rsidRDefault="00146D36" w:rsidP="00B544DF">
            <w:pPr>
              <w:spacing w:after="0" w:line="240" w:lineRule="auto"/>
              <w:rPr>
                <w:sz w:val="16"/>
                <w:szCs w:val="16"/>
              </w:rPr>
            </w:pPr>
            <w:r w:rsidRPr="00B544DF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236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379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236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379" w:type="dxa"/>
          </w:tcPr>
          <w:p w:rsidR="00146D36" w:rsidRPr="00B544DF" w:rsidRDefault="00146D36" w:rsidP="00B544D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36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236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379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00B05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00B0F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236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236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</w:tr>
      <w:tr w:rsidR="00146D36" w:rsidRPr="00B544DF" w:rsidTr="00B61FFF"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00B0F0"/>
          </w:tcPr>
          <w:p w:rsidR="00146D36" w:rsidRPr="00B544DF" w:rsidRDefault="00146D36" w:rsidP="00B544DF">
            <w:pPr>
              <w:spacing w:after="0" w:line="240" w:lineRule="auto"/>
              <w:rPr>
                <w:sz w:val="16"/>
                <w:szCs w:val="16"/>
              </w:rPr>
            </w:pPr>
            <w:r w:rsidRPr="00B544DF">
              <w:rPr>
                <w:sz w:val="16"/>
                <w:szCs w:val="16"/>
              </w:rPr>
              <w:t>27</w:t>
            </w:r>
          </w:p>
        </w:tc>
        <w:tc>
          <w:tcPr>
            <w:tcW w:w="379" w:type="dxa"/>
            <w:shd w:val="clear" w:color="auto" w:fill="92D05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379" w:type="dxa"/>
            <w:shd w:val="clear" w:color="auto" w:fill="92D05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FF000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92D050"/>
          </w:tcPr>
          <w:p w:rsidR="00146D36" w:rsidRPr="00B544DF" w:rsidRDefault="00146D36" w:rsidP="00B544D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0" w:type="auto"/>
            <w:shd w:val="clear" w:color="auto" w:fill="92D05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92D05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92D05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92D05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236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379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236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379" w:type="dxa"/>
          </w:tcPr>
          <w:p w:rsidR="00146D36" w:rsidRPr="00B544DF" w:rsidRDefault="00146D36" w:rsidP="00B544D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36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236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379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00B05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00B0F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236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236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</w:tr>
      <w:tr w:rsidR="00146D36" w:rsidRPr="00B544DF" w:rsidTr="00B61FFF"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00B0F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379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379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FF000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236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379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236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379" w:type="dxa"/>
          </w:tcPr>
          <w:p w:rsidR="00146D36" w:rsidRPr="00B544DF" w:rsidRDefault="00146D36" w:rsidP="00B544D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36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236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379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00B0F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236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236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</w:tr>
      <w:tr w:rsidR="00146D36" w:rsidRPr="00B544DF" w:rsidTr="00B61FFF"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379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379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FF000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236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379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236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379" w:type="dxa"/>
          </w:tcPr>
          <w:p w:rsidR="00146D36" w:rsidRPr="00B544DF" w:rsidRDefault="00146D36" w:rsidP="00B544D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36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236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379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00B0F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236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236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</w:tr>
      <w:tr w:rsidR="00146D36" w:rsidRPr="00B544DF" w:rsidTr="00B61FFF"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379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379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236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379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236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379" w:type="dxa"/>
          </w:tcPr>
          <w:p w:rsidR="00146D36" w:rsidRPr="00B544DF" w:rsidRDefault="00146D36" w:rsidP="00B544D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36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236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379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00B0F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236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236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</w:tr>
      <w:tr w:rsidR="00146D36" w:rsidRPr="00B544DF" w:rsidTr="00B61FFF"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379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379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236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379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236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379" w:type="dxa"/>
          </w:tcPr>
          <w:p w:rsidR="00146D36" w:rsidRPr="00B544DF" w:rsidRDefault="00146D36" w:rsidP="00B544D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36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236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379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00B0F0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236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236" w:type="dxa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  <w:tc>
          <w:tcPr>
            <w:tcW w:w="0" w:type="auto"/>
          </w:tcPr>
          <w:p w:rsidR="00146D36" w:rsidRPr="00B544DF" w:rsidRDefault="00146D36" w:rsidP="00B544DF">
            <w:pPr>
              <w:spacing w:after="0" w:line="240" w:lineRule="auto"/>
            </w:pPr>
          </w:p>
        </w:tc>
      </w:tr>
    </w:tbl>
    <w:p w:rsidR="00146D36" w:rsidRDefault="00146D36" w:rsidP="00B61FFF">
      <w:pPr>
        <w:spacing w:after="0" w:line="240" w:lineRule="auto"/>
        <w:ind w:left="-900" w:right="-365" w:firstLine="360"/>
        <w:rPr>
          <w:sz w:val="28"/>
          <w:szCs w:val="28"/>
        </w:rPr>
      </w:pPr>
    </w:p>
    <w:p w:rsidR="00146D36" w:rsidRPr="002351D9" w:rsidRDefault="00146D36" w:rsidP="00B61FFF">
      <w:pPr>
        <w:spacing w:after="0" w:line="240" w:lineRule="auto"/>
        <w:ind w:left="-900" w:right="-365"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2351D9">
        <w:rPr>
          <w:rFonts w:ascii="Times New Roman" w:hAnsi="Times New Roman" w:cs="Times New Roman"/>
          <w:b/>
          <w:bCs/>
          <w:sz w:val="24"/>
          <w:szCs w:val="24"/>
        </w:rPr>
        <w:t>По горизонтали:</w:t>
      </w:r>
    </w:p>
    <w:p w:rsidR="00146D36" w:rsidRPr="002351D9" w:rsidRDefault="00146D36" w:rsidP="00B61FFF">
      <w:pPr>
        <w:spacing w:after="0" w:line="240" w:lineRule="auto"/>
        <w:ind w:left="-900" w:right="-365" w:firstLine="360"/>
        <w:rPr>
          <w:rFonts w:ascii="Times New Roman" w:hAnsi="Times New Roman" w:cs="Times New Roman"/>
          <w:sz w:val="24"/>
          <w:szCs w:val="24"/>
        </w:rPr>
      </w:pPr>
      <w:r w:rsidRPr="002351D9">
        <w:rPr>
          <w:rFonts w:ascii="Times New Roman" w:hAnsi="Times New Roman" w:cs="Times New Roman"/>
          <w:sz w:val="24"/>
          <w:szCs w:val="24"/>
        </w:rPr>
        <w:t>1.Знак препинания.</w:t>
      </w:r>
    </w:p>
    <w:p w:rsidR="00146D36" w:rsidRPr="002351D9" w:rsidRDefault="00146D36" w:rsidP="00B61FFF">
      <w:pPr>
        <w:spacing w:after="0" w:line="240" w:lineRule="auto"/>
        <w:ind w:left="-900" w:right="-365" w:firstLine="360"/>
        <w:rPr>
          <w:rFonts w:ascii="Times New Roman" w:hAnsi="Times New Roman" w:cs="Times New Roman"/>
          <w:sz w:val="24"/>
          <w:szCs w:val="24"/>
        </w:rPr>
      </w:pPr>
      <w:r w:rsidRPr="002351D9">
        <w:rPr>
          <w:rFonts w:ascii="Times New Roman" w:hAnsi="Times New Roman" w:cs="Times New Roman"/>
          <w:sz w:val="24"/>
          <w:szCs w:val="24"/>
        </w:rPr>
        <w:t>3.Один из видов словосочетаний .</w:t>
      </w:r>
    </w:p>
    <w:p w:rsidR="00146D36" w:rsidRPr="002351D9" w:rsidRDefault="00146D36" w:rsidP="00B61FFF">
      <w:pPr>
        <w:spacing w:after="0" w:line="240" w:lineRule="auto"/>
        <w:ind w:left="-900" w:right="-365" w:firstLine="360"/>
        <w:rPr>
          <w:rFonts w:ascii="Times New Roman" w:hAnsi="Times New Roman" w:cs="Times New Roman"/>
          <w:sz w:val="24"/>
          <w:szCs w:val="24"/>
        </w:rPr>
      </w:pPr>
      <w:r w:rsidRPr="002351D9">
        <w:rPr>
          <w:rFonts w:ascii="Times New Roman" w:hAnsi="Times New Roman" w:cs="Times New Roman"/>
          <w:sz w:val="24"/>
          <w:szCs w:val="24"/>
        </w:rPr>
        <w:t>5.Если подлежащее и сказуемое выражены именем существительным ,между ними ставится…</w:t>
      </w:r>
    </w:p>
    <w:p w:rsidR="00146D36" w:rsidRPr="002351D9" w:rsidRDefault="00146D36" w:rsidP="00B61FFF">
      <w:pPr>
        <w:spacing w:after="0" w:line="240" w:lineRule="auto"/>
        <w:ind w:left="-900" w:right="-365" w:firstLine="360"/>
        <w:rPr>
          <w:rFonts w:ascii="Times New Roman" w:hAnsi="Times New Roman" w:cs="Times New Roman"/>
          <w:sz w:val="24"/>
          <w:szCs w:val="24"/>
        </w:rPr>
      </w:pPr>
      <w:r w:rsidRPr="002351D9">
        <w:rPr>
          <w:rFonts w:ascii="Times New Roman" w:hAnsi="Times New Roman" w:cs="Times New Roman"/>
          <w:sz w:val="24"/>
          <w:szCs w:val="24"/>
        </w:rPr>
        <w:t>7.Простые предложения в составе сложного разделяются…</w:t>
      </w:r>
    </w:p>
    <w:p w:rsidR="00146D36" w:rsidRPr="002351D9" w:rsidRDefault="00146D36" w:rsidP="00B61FFF">
      <w:pPr>
        <w:spacing w:after="0" w:line="240" w:lineRule="auto"/>
        <w:ind w:left="-900" w:right="-365" w:firstLine="360"/>
        <w:rPr>
          <w:rFonts w:ascii="Times New Roman" w:hAnsi="Times New Roman" w:cs="Times New Roman"/>
          <w:sz w:val="24"/>
          <w:szCs w:val="24"/>
        </w:rPr>
      </w:pPr>
      <w:r w:rsidRPr="002351D9">
        <w:rPr>
          <w:rFonts w:ascii="Times New Roman" w:hAnsi="Times New Roman" w:cs="Times New Roman"/>
          <w:sz w:val="24"/>
          <w:szCs w:val="24"/>
        </w:rPr>
        <w:t>9.Главный член предложения ,отвечает на вопрос кто? что?.</w:t>
      </w:r>
    </w:p>
    <w:p w:rsidR="00146D36" w:rsidRPr="002351D9" w:rsidRDefault="00146D36" w:rsidP="00B61FFF">
      <w:pPr>
        <w:spacing w:after="0" w:line="240" w:lineRule="auto"/>
        <w:ind w:left="-900" w:right="-365" w:firstLine="360"/>
        <w:rPr>
          <w:rFonts w:ascii="Times New Roman" w:hAnsi="Times New Roman" w:cs="Times New Roman"/>
          <w:sz w:val="24"/>
          <w:szCs w:val="24"/>
        </w:rPr>
      </w:pPr>
      <w:r w:rsidRPr="002351D9">
        <w:rPr>
          <w:rFonts w:ascii="Times New Roman" w:hAnsi="Times New Roman" w:cs="Times New Roman"/>
          <w:sz w:val="24"/>
          <w:szCs w:val="24"/>
        </w:rPr>
        <w:t>11.Разговор двух лиц.</w:t>
      </w:r>
    </w:p>
    <w:p w:rsidR="00146D36" w:rsidRPr="002351D9" w:rsidRDefault="00146D36" w:rsidP="00B61FFF">
      <w:pPr>
        <w:spacing w:after="0" w:line="240" w:lineRule="auto"/>
        <w:ind w:left="-900" w:right="-365" w:firstLine="360"/>
        <w:rPr>
          <w:rFonts w:ascii="Times New Roman" w:hAnsi="Times New Roman" w:cs="Times New Roman"/>
          <w:sz w:val="24"/>
          <w:szCs w:val="24"/>
        </w:rPr>
      </w:pPr>
      <w:r w:rsidRPr="002351D9">
        <w:rPr>
          <w:rFonts w:ascii="Times New Roman" w:hAnsi="Times New Roman" w:cs="Times New Roman"/>
          <w:sz w:val="24"/>
          <w:szCs w:val="24"/>
        </w:rPr>
        <w:t>13.Второстепенный член предложения ,обозначает место, время, причину и т.д.</w:t>
      </w:r>
    </w:p>
    <w:p w:rsidR="00146D36" w:rsidRPr="002351D9" w:rsidRDefault="00146D36" w:rsidP="00B61FFF">
      <w:pPr>
        <w:spacing w:after="0" w:line="240" w:lineRule="auto"/>
        <w:ind w:left="-900" w:right="-365" w:firstLine="360"/>
        <w:rPr>
          <w:rFonts w:ascii="Times New Roman" w:hAnsi="Times New Roman" w:cs="Times New Roman"/>
          <w:sz w:val="24"/>
          <w:szCs w:val="24"/>
        </w:rPr>
      </w:pPr>
      <w:r w:rsidRPr="002351D9">
        <w:rPr>
          <w:rFonts w:ascii="Times New Roman" w:hAnsi="Times New Roman" w:cs="Times New Roman"/>
          <w:sz w:val="24"/>
          <w:szCs w:val="24"/>
        </w:rPr>
        <w:t>15.Раздел науки о языке ,в котором изучаются  словосочетания и предложения.</w:t>
      </w:r>
    </w:p>
    <w:p w:rsidR="00146D36" w:rsidRPr="002351D9" w:rsidRDefault="00146D36" w:rsidP="00B61FFF">
      <w:pPr>
        <w:spacing w:after="0" w:line="240" w:lineRule="auto"/>
        <w:ind w:left="-900" w:right="-365" w:firstLine="360"/>
        <w:rPr>
          <w:rFonts w:ascii="Times New Roman" w:hAnsi="Times New Roman" w:cs="Times New Roman"/>
          <w:sz w:val="24"/>
          <w:szCs w:val="24"/>
        </w:rPr>
      </w:pPr>
      <w:r w:rsidRPr="002351D9">
        <w:rPr>
          <w:rFonts w:ascii="Times New Roman" w:hAnsi="Times New Roman" w:cs="Times New Roman"/>
          <w:sz w:val="24"/>
          <w:szCs w:val="24"/>
        </w:rPr>
        <w:t>17.Дополнение ,определение ,обстоятельство – это  …   члены предложения.</w:t>
      </w:r>
    </w:p>
    <w:p w:rsidR="00146D36" w:rsidRPr="002351D9" w:rsidRDefault="00146D36" w:rsidP="00B61FFF">
      <w:pPr>
        <w:spacing w:after="0" w:line="240" w:lineRule="auto"/>
        <w:ind w:left="-900" w:right="-365" w:firstLine="360"/>
        <w:rPr>
          <w:rFonts w:ascii="Times New Roman" w:hAnsi="Times New Roman" w:cs="Times New Roman"/>
          <w:sz w:val="24"/>
          <w:szCs w:val="24"/>
        </w:rPr>
      </w:pPr>
      <w:r w:rsidRPr="002351D9">
        <w:rPr>
          <w:rFonts w:ascii="Times New Roman" w:hAnsi="Times New Roman" w:cs="Times New Roman"/>
          <w:sz w:val="24"/>
          <w:szCs w:val="24"/>
        </w:rPr>
        <w:t>19.Какой знак ставится в конце восклицательного предложения ?</w:t>
      </w:r>
    </w:p>
    <w:p w:rsidR="00146D36" w:rsidRPr="002351D9" w:rsidRDefault="00146D36" w:rsidP="00B61FFF">
      <w:pPr>
        <w:spacing w:after="0" w:line="240" w:lineRule="auto"/>
        <w:ind w:left="-900" w:right="-365" w:firstLine="360"/>
        <w:rPr>
          <w:rFonts w:ascii="Times New Roman" w:hAnsi="Times New Roman" w:cs="Times New Roman"/>
          <w:sz w:val="24"/>
          <w:szCs w:val="24"/>
        </w:rPr>
      </w:pPr>
      <w:r w:rsidRPr="002351D9">
        <w:rPr>
          <w:rFonts w:ascii="Times New Roman" w:hAnsi="Times New Roman" w:cs="Times New Roman"/>
          <w:sz w:val="24"/>
          <w:szCs w:val="24"/>
        </w:rPr>
        <w:t>21.Слово или несколько слов ,в котором заключается высказывание о чём – либо.</w:t>
      </w:r>
    </w:p>
    <w:p w:rsidR="00146D36" w:rsidRPr="002351D9" w:rsidRDefault="00146D36" w:rsidP="00B61FFF">
      <w:pPr>
        <w:spacing w:after="0" w:line="240" w:lineRule="auto"/>
        <w:ind w:left="-900" w:right="-365" w:firstLine="360"/>
        <w:rPr>
          <w:rFonts w:ascii="Times New Roman" w:hAnsi="Times New Roman" w:cs="Times New Roman"/>
          <w:sz w:val="24"/>
          <w:szCs w:val="24"/>
        </w:rPr>
      </w:pPr>
      <w:r w:rsidRPr="002351D9">
        <w:rPr>
          <w:rFonts w:ascii="Times New Roman" w:hAnsi="Times New Roman" w:cs="Times New Roman"/>
          <w:sz w:val="24"/>
          <w:szCs w:val="24"/>
        </w:rPr>
        <w:t>23.Как называется предложение ,которое состоит из главных и второст</w:t>
      </w:r>
      <w:r>
        <w:rPr>
          <w:rFonts w:ascii="Times New Roman" w:hAnsi="Times New Roman" w:cs="Times New Roman"/>
          <w:sz w:val="24"/>
          <w:szCs w:val="24"/>
        </w:rPr>
        <w:t>епенных членов</w:t>
      </w:r>
      <w:r w:rsidRPr="002351D9">
        <w:rPr>
          <w:rFonts w:ascii="Times New Roman" w:hAnsi="Times New Roman" w:cs="Times New Roman"/>
          <w:sz w:val="24"/>
          <w:szCs w:val="24"/>
        </w:rPr>
        <w:t>?</w:t>
      </w:r>
    </w:p>
    <w:p w:rsidR="00146D36" w:rsidRPr="002351D9" w:rsidRDefault="00146D36" w:rsidP="00B61FFF">
      <w:pPr>
        <w:spacing w:after="0" w:line="240" w:lineRule="auto"/>
        <w:ind w:left="-900" w:right="-365" w:firstLine="360"/>
        <w:rPr>
          <w:rFonts w:ascii="Times New Roman" w:hAnsi="Times New Roman" w:cs="Times New Roman"/>
          <w:sz w:val="24"/>
          <w:szCs w:val="24"/>
        </w:rPr>
      </w:pPr>
      <w:r w:rsidRPr="002351D9">
        <w:rPr>
          <w:rFonts w:ascii="Times New Roman" w:hAnsi="Times New Roman" w:cs="Times New Roman"/>
          <w:sz w:val="24"/>
          <w:szCs w:val="24"/>
        </w:rPr>
        <w:t>25.Словосочетание с</w:t>
      </w:r>
      <w:r>
        <w:rPr>
          <w:rFonts w:ascii="Times New Roman" w:hAnsi="Times New Roman" w:cs="Times New Roman"/>
          <w:sz w:val="24"/>
          <w:szCs w:val="24"/>
        </w:rPr>
        <w:t>остоит из  …  и зависимого слов</w:t>
      </w:r>
      <w:r w:rsidRPr="002351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6D36" w:rsidRDefault="00146D36" w:rsidP="00B61FFF">
      <w:pPr>
        <w:spacing w:after="0" w:line="240" w:lineRule="auto"/>
        <w:ind w:left="-900" w:right="-365" w:firstLine="360"/>
        <w:rPr>
          <w:rFonts w:ascii="Times New Roman" w:hAnsi="Times New Roman" w:cs="Times New Roman"/>
          <w:sz w:val="24"/>
          <w:szCs w:val="24"/>
        </w:rPr>
      </w:pPr>
      <w:r w:rsidRPr="002351D9">
        <w:rPr>
          <w:rFonts w:ascii="Times New Roman" w:hAnsi="Times New Roman" w:cs="Times New Roman"/>
          <w:sz w:val="24"/>
          <w:szCs w:val="24"/>
        </w:rPr>
        <w:t>27.Эмоциональная окраска речи .</w:t>
      </w:r>
    </w:p>
    <w:p w:rsidR="00146D36" w:rsidRPr="002351D9" w:rsidRDefault="00146D36" w:rsidP="00B61FFF">
      <w:pPr>
        <w:spacing w:after="0" w:line="240" w:lineRule="auto"/>
        <w:ind w:left="-900" w:right="-365" w:firstLine="360"/>
        <w:rPr>
          <w:rFonts w:ascii="Times New Roman" w:hAnsi="Times New Roman" w:cs="Times New Roman"/>
          <w:sz w:val="24"/>
          <w:szCs w:val="24"/>
        </w:rPr>
      </w:pPr>
    </w:p>
    <w:p w:rsidR="00146D36" w:rsidRPr="002351D9" w:rsidRDefault="00146D36" w:rsidP="00B61FFF">
      <w:pPr>
        <w:spacing w:after="0" w:line="240" w:lineRule="auto"/>
        <w:ind w:left="-900" w:right="-365"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2351D9">
        <w:rPr>
          <w:rFonts w:ascii="Times New Roman" w:hAnsi="Times New Roman" w:cs="Times New Roman"/>
          <w:b/>
          <w:bCs/>
          <w:sz w:val="24"/>
          <w:szCs w:val="24"/>
        </w:rPr>
        <w:t>По вертикали:</w:t>
      </w:r>
    </w:p>
    <w:p w:rsidR="00146D36" w:rsidRPr="002351D9" w:rsidRDefault="00146D36" w:rsidP="00B61FFF">
      <w:pPr>
        <w:spacing w:after="0" w:line="240" w:lineRule="auto"/>
        <w:ind w:left="-900" w:right="-365" w:firstLine="360"/>
        <w:rPr>
          <w:rFonts w:ascii="Times New Roman" w:hAnsi="Times New Roman" w:cs="Times New Roman"/>
          <w:sz w:val="24"/>
          <w:szCs w:val="24"/>
        </w:rPr>
      </w:pPr>
      <w:r w:rsidRPr="002351D9">
        <w:rPr>
          <w:rFonts w:ascii="Times New Roman" w:hAnsi="Times New Roman" w:cs="Times New Roman"/>
          <w:sz w:val="24"/>
          <w:szCs w:val="24"/>
        </w:rPr>
        <w:t>2.Неизменяемые слова в словосочетании связаны по … .</w:t>
      </w:r>
    </w:p>
    <w:p w:rsidR="00146D36" w:rsidRPr="002351D9" w:rsidRDefault="00146D36" w:rsidP="00B61FFF">
      <w:pPr>
        <w:spacing w:after="0" w:line="240" w:lineRule="auto"/>
        <w:ind w:left="-900" w:right="-365" w:firstLine="360"/>
        <w:rPr>
          <w:rFonts w:ascii="Times New Roman" w:hAnsi="Times New Roman" w:cs="Times New Roman"/>
          <w:sz w:val="24"/>
          <w:szCs w:val="24"/>
        </w:rPr>
      </w:pPr>
      <w:r w:rsidRPr="002351D9">
        <w:rPr>
          <w:rFonts w:ascii="Times New Roman" w:hAnsi="Times New Roman" w:cs="Times New Roman"/>
          <w:sz w:val="24"/>
          <w:szCs w:val="24"/>
        </w:rPr>
        <w:t>4.Раздел науки о языке ,в котором изучается система знаков препинания .</w:t>
      </w:r>
    </w:p>
    <w:p w:rsidR="00146D36" w:rsidRPr="002351D9" w:rsidRDefault="00146D36" w:rsidP="00B61FFF">
      <w:pPr>
        <w:spacing w:after="0" w:line="240" w:lineRule="auto"/>
        <w:ind w:left="-900" w:right="-365" w:firstLine="360"/>
        <w:rPr>
          <w:rFonts w:ascii="Times New Roman" w:hAnsi="Times New Roman" w:cs="Times New Roman"/>
          <w:sz w:val="24"/>
          <w:szCs w:val="24"/>
        </w:rPr>
      </w:pPr>
      <w:r w:rsidRPr="002351D9">
        <w:rPr>
          <w:rFonts w:ascii="Times New Roman" w:hAnsi="Times New Roman" w:cs="Times New Roman"/>
          <w:sz w:val="24"/>
          <w:szCs w:val="24"/>
        </w:rPr>
        <w:t>6.Знак препинания в конце повествовательного предложения.</w:t>
      </w:r>
    </w:p>
    <w:p w:rsidR="00146D36" w:rsidRPr="002351D9" w:rsidRDefault="00146D36" w:rsidP="00B61FFF">
      <w:pPr>
        <w:spacing w:after="0" w:line="240" w:lineRule="auto"/>
        <w:ind w:left="-900" w:right="-365" w:firstLine="360"/>
        <w:rPr>
          <w:rFonts w:ascii="Times New Roman" w:hAnsi="Times New Roman" w:cs="Times New Roman"/>
          <w:sz w:val="24"/>
          <w:szCs w:val="24"/>
        </w:rPr>
      </w:pPr>
      <w:r w:rsidRPr="002351D9">
        <w:rPr>
          <w:rFonts w:ascii="Times New Roman" w:hAnsi="Times New Roman" w:cs="Times New Roman"/>
          <w:sz w:val="24"/>
          <w:szCs w:val="24"/>
        </w:rPr>
        <w:t>8.Второстепенный член предложения.</w:t>
      </w:r>
    </w:p>
    <w:p w:rsidR="00146D36" w:rsidRPr="002351D9" w:rsidRDefault="00146D36" w:rsidP="00B61FFF">
      <w:pPr>
        <w:spacing w:after="0" w:line="240" w:lineRule="auto"/>
        <w:ind w:left="-900" w:right="-365" w:firstLine="360"/>
        <w:rPr>
          <w:rFonts w:ascii="Times New Roman" w:hAnsi="Times New Roman" w:cs="Times New Roman"/>
          <w:sz w:val="24"/>
          <w:szCs w:val="24"/>
        </w:rPr>
      </w:pPr>
      <w:r w:rsidRPr="002351D9">
        <w:rPr>
          <w:rFonts w:ascii="Times New Roman" w:hAnsi="Times New Roman" w:cs="Times New Roman"/>
          <w:sz w:val="24"/>
          <w:szCs w:val="24"/>
        </w:rPr>
        <w:t>10.Грамматическая связь словосочетания выражается с помощью какой части зависимого слова ?</w:t>
      </w:r>
    </w:p>
    <w:p w:rsidR="00146D36" w:rsidRPr="002351D9" w:rsidRDefault="00146D36" w:rsidP="00B61FFF">
      <w:pPr>
        <w:spacing w:after="0" w:line="240" w:lineRule="auto"/>
        <w:ind w:left="-900" w:right="-365" w:firstLine="360"/>
        <w:rPr>
          <w:rFonts w:ascii="Times New Roman" w:hAnsi="Times New Roman" w:cs="Times New Roman"/>
          <w:sz w:val="24"/>
          <w:szCs w:val="24"/>
        </w:rPr>
      </w:pPr>
      <w:r w:rsidRPr="002351D9">
        <w:rPr>
          <w:rFonts w:ascii="Times New Roman" w:hAnsi="Times New Roman" w:cs="Times New Roman"/>
          <w:sz w:val="24"/>
          <w:szCs w:val="24"/>
        </w:rPr>
        <w:t>12.Из каких предложений состоит сложное предложение ?</w:t>
      </w:r>
    </w:p>
    <w:p w:rsidR="00146D36" w:rsidRPr="002351D9" w:rsidRDefault="00146D36" w:rsidP="00B61FFF">
      <w:pPr>
        <w:spacing w:after="0" w:line="240" w:lineRule="auto"/>
        <w:ind w:left="-900" w:right="-365" w:firstLine="360"/>
        <w:rPr>
          <w:rFonts w:ascii="Times New Roman" w:hAnsi="Times New Roman" w:cs="Times New Roman"/>
          <w:sz w:val="24"/>
          <w:szCs w:val="24"/>
        </w:rPr>
      </w:pPr>
      <w:r w:rsidRPr="002351D9">
        <w:rPr>
          <w:rFonts w:ascii="Times New Roman" w:hAnsi="Times New Roman" w:cs="Times New Roman"/>
          <w:sz w:val="24"/>
          <w:szCs w:val="24"/>
        </w:rPr>
        <w:t>14.Что составляют главные члены предложения ?</w:t>
      </w:r>
    </w:p>
    <w:p w:rsidR="00146D36" w:rsidRPr="002351D9" w:rsidRDefault="00146D36" w:rsidP="00B61FFF">
      <w:pPr>
        <w:spacing w:after="0" w:line="240" w:lineRule="auto"/>
        <w:ind w:left="-900" w:right="-365" w:firstLine="360"/>
        <w:rPr>
          <w:rFonts w:ascii="Times New Roman" w:hAnsi="Times New Roman" w:cs="Times New Roman"/>
          <w:sz w:val="24"/>
          <w:szCs w:val="24"/>
        </w:rPr>
      </w:pPr>
      <w:r w:rsidRPr="002351D9">
        <w:rPr>
          <w:rFonts w:ascii="Times New Roman" w:hAnsi="Times New Roman" w:cs="Times New Roman"/>
          <w:sz w:val="24"/>
          <w:szCs w:val="24"/>
        </w:rPr>
        <w:t>16.Соединение двух и более слов ,связанных по смыслу и грамматически.</w:t>
      </w:r>
    </w:p>
    <w:p w:rsidR="00146D36" w:rsidRPr="002351D9" w:rsidRDefault="00146D36" w:rsidP="00B61FFF">
      <w:pPr>
        <w:spacing w:after="0" w:line="240" w:lineRule="auto"/>
        <w:ind w:left="-900" w:right="-365" w:firstLine="360"/>
        <w:rPr>
          <w:rFonts w:ascii="Times New Roman" w:hAnsi="Times New Roman" w:cs="Times New Roman"/>
          <w:sz w:val="24"/>
          <w:szCs w:val="24"/>
        </w:rPr>
      </w:pPr>
      <w:r w:rsidRPr="002351D9">
        <w:rPr>
          <w:rFonts w:ascii="Times New Roman" w:hAnsi="Times New Roman" w:cs="Times New Roman"/>
          <w:sz w:val="24"/>
          <w:szCs w:val="24"/>
        </w:rPr>
        <w:t>18.Как называются слова ,выражающие отношение говорящего к высказыванию ?</w:t>
      </w:r>
    </w:p>
    <w:p w:rsidR="00146D36" w:rsidRPr="002351D9" w:rsidRDefault="00146D36" w:rsidP="00B61FFF">
      <w:pPr>
        <w:spacing w:after="0" w:line="240" w:lineRule="auto"/>
        <w:ind w:left="-900" w:right="-365" w:firstLine="360"/>
        <w:rPr>
          <w:rFonts w:ascii="Times New Roman" w:hAnsi="Times New Roman" w:cs="Times New Roman"/>
          <w:sz w:val="24"/>
          <w:szCs w:val="24"/>
        </w:rPr>
      </w:pPr>
      <w:r w:rsidRPr="002351D9">
        <w:rPr>
          <w:rFonts w:ascii="Times New Roman" w:hAnsi="Times New Roman" w:cs="Times New Roman"/>
          <w:sz w:val="24"/>
          <w:szCs w:val="24"/>
        </w:rPr>
        <w:t>20.Вид словосочетания , в котором главное слово –существительное или прилагательное .</w:t>
      </w:r>
    </w:p>
    <w:p w:rsidR="00146D36" w:rsidRPr="002351D9" w:rsidRDefault="00146D36" w:rsidP="00B61FFF">
      <w:pPr>
        <w:spacing w:after="0" w:line="240" w:lineRule="auto"/>
        <w:ind w:left="-900" w:right="-365" w:firstLine="360"/>
        <w:rPr>
          <w:rFonts w:ascii="Times New Roman" w:hAnsi="Times New Roman" w:cs="Times New Roman"/>
          <w:sz w:val="24"/>
          <w:szCs w:val="24"/>
        </w:rPr>
      </w:pPr>
      <w:r w:rsidRPr="002351D9">
        <w:rPr>
          <w:rFonts w:ascii="Times New Roman" w:hAnsi="Times New Roman" w:cs="Times New Roman"/>
          <w:sz w:val="24"/>
          <w:szCs w:val="24"/>
        </w:rPr>
        <w:t>22.Слово,называющее того ,к кому обращаются с речью.</w:t>
      </w:r>
    </w:p>
    <w:p w:rsidR="00146D36" w:rsidRPr="002351D9" w:rsidRDefault="00146D36" w:rsidP="00B61FFF">
      <w:pPr>
        <w:spacing w:after="0" w:line="240" w:lineRule="auto"/>
        <w:ind w:left="-900" w:right="-365" w:firstLine="360"/>
        <w:rPr>
          <w:rFonts w:ascii="Times New Roman" w:hAnsi="Times New Roman" w:cs="Times New Roman"/>
          <w:sz w:val="24"/>
          <w:szCs w:val="24"/>
        </w:rPr>
      </w:pPr>
      <w:r w:rsidRPr="002351D9">
        <w:rPr>
          <w:rFonts w:ascii="Times New Roman" w:hAnsi="Times New Roman" w:cs="Times New Roman"/>
          <w:sz w:val="24"/>
          <w:szCs w:val="24"/>
        </w:rPr>
        <w:t>24.Вид сложного предложения .</w:t>
      </w:r>
    </w:p>
    <w:p w:rsidR="00146D36" w:rsidRPr="002351D9" w:rsidRDefault="00146D36" w:rsidP="00B61FFF">
      <w:pPr>
        <w:spacing w:after="0" w:line="240" w:lineRule="auto"/>
        <w:ind w:left="-900" w:right="-365" w:firstLine="360"/>
        <w:rPr>
          <w:rFonts w:ascii="Times New Roman" w:hAnsi="Times New Roman" w:cs="Times New Roman"/>
          <w:sz w:val="24"/>
          <w:szCs w:val="24"/>
        </w:rPr>
      </w:pPr>
      <w:r w:rsidRPr="002351D9">
        <w:rPr>
          <w:rFonts w:ascii="Times New Roman" w:hAnsi="Times New Roman" w:cs="Times New Roman"/>
          <w:sz w:val="24"/>
          <w:szCs w:val="24"/>
        </w:rPr>
        <w:t>26.Из чего состоит диалог ?</w:t>
      </w:r>
    </w:p>
    <w:p w:rsidR="00146D36" w:rsidRPr="002351D9" w:rsidRDefault="00146D36" w:rsidP="00B61FFF">
      <w:pPr>
        <w:spacing w:after="0" w:line="240" w:lineRule="auto"/>
        <w:ind w:left="-900" w:right="-365" w:firstLine="360"/>
        <w:rPr>
          <w:rFonts w:ascii="Times New Roman" w:hAnsi="Times New Roman" w:cs="Times New Roman"/>
          <w:sz w:val="24"/>
          <w:szCs w:val="24"/>
        </w:rPr>
      </w:pPr>
      <w:r w:rsidRPr="002351D9">
        <w:rPr>
          <w:rFonts w:ascii="Times New Roman" w:hAnsi="Times New Roman" w:cs="Times New Roman"/>
          <w:sz w:val="24"/>
          <w:szCs w:val="24"/>
        </w:rPr>
        <w:t>28.Сложное предложение ,в котором простые связаны между собой союзами и ,а или но .</w:t>
      </w:r>
    </w:p>
    <w:p w:rsidR="00146D36" w:rsidRPr="002351D9" w:rsidRDefault="00146D36" w:rsidP="00B61FFF">
      <w:pPr>
        <w:spacing w:after="0" w:line="240" w:lineRule="auto"/>
        <w:ind w:left="-900" w:right="-365" w:firstLine="360"/>
        <w:rPr>
          <w:rFonts w:ascii="Times New Roman" w:hAnsi="Times New Roman" w:cs="Times New Roman"/>
          <w:sz w:val="24"/>
          <w:szCs w:val="24"/>
        </w:rPr>
      </w:pPr>
      <w:r w:rsidRPr="002351D9">
        <w:rPr>
          <w:rFonts w:ascii="Times New Roman" w:hAnsi="Times New Roman" w:cs="Times New Roman"/>
          <w:sz w:val="24"/>
          <w:szCs w:val="24"/>
        </w:rPr>
        <w:t>30.Что ,чтобы ,если ,когда –как называется часть речи ?</w:t>
      </w:r>
    </w:p>
    <w:p w:rsidR="00146D36" w:rsidRPr="00B61FFF" w:rsidRDefault="00146D36" w:rsidP="00B61FF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sz w:val="28"/>
          <w:szCs w:val="28"/>
        </w:rPr>
        <w:br w:type="page"/>
      </w:r>
      <w:r w:rsidRPr="00B61F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Ответы.</w:t>
      </w:r>
    </w:p>
    <w:p w:rsidR="00146D36" w:rsidRPr="002351D9" w:rsidRDefault="00146D36" w:rsidP="00B61F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1D9">
        <w:rPr>
          <w:rFonts w:ascii="Times New Roman" w:hAnsi="Times New Roman" w:cs="Times New Roman"/>
          <w:b/>
          <w:bCs/>
          <w:sz w:val="24"/>
          <w:szCs w:val="24"/>
        </w:rPr>
        <w:t>По горизонтали</w:t>
      </w:r>
      <w:r w:rsidRPr="002351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6D36" w:rsidRPr="002351D9" w:rsidRDefault="00146D36" w:rsidP="00B61F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1D9">
        <w:rPr>
          <w:rFonts w:ascii="Times New Roman" w:hAnsi="Times New Roman" w:cs="Times New Roman"/>
          <w:sz w:val="24"/>
          <w:szCs w:val="24"/>
        </w:rPr>
        <w:t>1.Вопрос.</w:t>
      </w:r>
    </w:p>
    <w:p w:rsidR="00146D36" w:rsidRPr="002351D9" w:rsidRDefault="00146D36" w:rsidP="00B61F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1D9">
        <w:rPr>
          <w:rFonts w:ascii="Times New Roman" w:hAnsi="Times New Roman" w:cs="Times New Roman"/>
          <w:sz w:val="24"/>
          <w:szCs w:val="24"/>
        </w:rPr>
        <w:t xml:space="preserve">3.Глагольные. </w:t>
      </w:r>
    </w:p>
    <w:p w:rsidR="00146D36" w:rsidRPr="002351D9" w:rsidRDefault="00146D36" w:rsidP="00B61F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1D9">
        <w:rPr>
          <w:rFonts w:ascii="Times New Roman" w:hAnsi="Times New Roman" w:cs="Times New Roman"/>
          <w:sz w:val="24"/>
          <w:szCs w:val="24"/>
        </w:rPr>
        <w:t>5.Тире.</w:t>
      </w:r>
    </w:p>
    <w:p w:rsidR="00146D36" w:rsidRPr="002351D9" w:rsidRDefault="00146D36" w:rsidP="00B61F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1D9">
        <w:rPr>
          <w:rFonts w:ascii="Times New Roman" w:hAnsi="Times New Roman" w:cs="Times New Roman"/>
          <w:sz w:val="24"/>
          <w:szCs w:val="24"/>
        </w:rPr>
        <w:t>7.Запятая.</w:t>
      </w:r>
    </w:p>
    <w:p w:rsidR="00146D36" w:rsidRPr="002351D9" w:rsidRDefault="00146D36" w:rsidP="00B61F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1D9">
        <w:rPr>
          <w:rFonts w:ascii="Times New Roman" w:hAnsi="Times New Roman" w:cs="Times New Roman"/>
          <w:sz w:val="24"/>
          <w:szCs w:val="24"/>
        </w:rPr>
        <w:t>9.Подлежащее.</w:t>
      </w:r>
    </w:p>
    <w:p w:rsidR="00146D36" w:rsidRPr="002351D9" w:rsidRDefault="00146D36" w:rsidP="00B61F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1D9">
        <w:rPr>
          <w:rFonts w:ascii="Times New Roman" w:hAnsi="Times New Roman" w:cs="Times New Roman"/>
          <w:sz w:val="24"/>
          <w:szCs w:val="24"/>
        </w:rPr>
        <w:t>11.Диалог.</w:t>
      </w:r>
    </w:p>
    <w:p w:rsidR="00146D36" w:rsidRPr="002351D9" w:rsidRDefault="00146D36" w:rsidP="00B61F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1D9">
        <w:rPr>
          <w:rFonts w:ascii="Times New Roman" w:hAnsi="Times New Roman" w:cs="Times New Roman"/>
          <w:sz w:val="24"/>
          <w:szCs w:val="24"/>
        </w:rPr>
        <w:t>13.Обстоятельство.</w:t>
      </w:r>
    </w:p>
    <w:p w:rsidR="00146D36" w:rsidRPr="002351D9" w:rsidRDefault="00146D36" w:rsidP="00B61F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1D9">
        <w:rPr>
          <w:rFonts w:ascii="Times New Roman" w:hAnsi="Times New Roman" w:cs="Times New Roman"/>
          <w:sz w:val="24"/>
          <w:szCs w:val="24"/>
        </w:rPr>
        <w:t>15.Синтаксис.</w:t>
      </w:r>
    </w:p>
    <w:p w:rsidR="00146D36" w:rsidRPr="002351D9" w:rsidRDefault="00146D36" w:rsidP="00B61F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1D9">
        <w:rPr>
          <w:rFonts w:ascii="Times New Roman" w:hAnsi="Times New Roman" w:cs="Times New Roman"/>
          <w:sz w:val="24"/>
          <w:szCs w:val="24"/>
        </w:rPr>
        <w:t>17.Второстепенные.</w:t>
      </w:r>
    </w:p>
    <w:p w:rsidR="00146D36" w:rsidRPr="002351D9" w:rsidRDefault="00146D36" w:rsidP="00B61F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1D9">
        <w:rPr>
          <w:rFonts w:ascii="Times New Roman" w:hAnsi="Times New Roman" w:cs="Times New Roman"/>
          <w:sz w:val="24"/>
          <w:szCs w:val="24"/>
        </w:rPr>
        <w:t>19.Восклицательный.</w:t>
      </w:r>
    </w:p>
    <w:p w:rsidR="00146D36" w:rsidRPr="002351D9" w:rsidRDefault="00146D36" w:rsidP="00B61F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1D9">
        <w:rPr>
          <w:rFonts w:ascii="Times New Roman" w:hAnsi="Times New Roman" w:cs="Times New Roman"/>
          <w:sz w:val="24"/>
          <w:szCs w:val="24"/>
        </w:rPr>
        <w:t>21.Предложение.</w:t>
      </w:r>
    </w:p>
    <w:p w:rsidR="00146D36" w:rsidRPr="002351D9" w:rsidRDefault="00146D36" w:rsidP="00B61F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1D9">
        <w:rPr>
          <w:rFonts w:ascii="Times New Roman" w:hAnsi="Times New Roman" w:cs="Times New Roman"/>
          <w:sz w:val="24"/>
          <w:szCs w:val="24"/>
        </w:rPr>
        <w:t>23.Распространенное.</w:t>
      </w:r>
    </w:p>
    <w:p w:rsidR="00146D36" w:rsidRPr="002351D9" w:rsidRDefault="00146D36" w:rsidP="00B61F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1D9">
        <w:rPr>
          <w:rFonts w:ascii="Times New Roman" w:hAnsi="Times New Roman" w:cs="Times New Roman"/>
          <w:sz w:val="24"/>
          <w:szCs w:val="24"/>
        </w:rPr>
        <w:t>25.Главное.</w:t>
      </w:r>
    </w:p>
    <w:p w:rsidR="00146D36" w:rsidRPr="002351D9" w:rsidRDefault="00146D36" w:rsidP="00B61F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1D9">
        <w:rPr>
          <w:rFonts w:ascii="Times New Roman" w:hAnsi="Times New Roman" w:cs="Times New Roman"/>
          <w:sz w:val="24"/>
          <w:szCs w:val="24"/>
        </w:rPr>
        <w:t>27.Интонация.</w:t>
      </w:r>
    </w:p>
    <w:p w:rsidR="00146D36" w:rsidRPr="002351D9" w:rsidRDefault="00146D36" w:rsidP="00B61F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1D9">
        <w:rPr>
          <w:rFonts w:ascii="Times New Roman" w:hAnsi="Times New Roman" w:cs="Times New Roman"/>
          <w:sz w:val="24"/>
          <w:szCs w:val="24"/>
        </w:rPr>
        <w:t>По вертикали.</w:t>
      </w:r>
    </w:p>
    <w:p w:rsidR="00146D36" w:rsidRPr="002351D9" w:rsidRDefault="00146D36" w:rsidP="00B61F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1D9">
        <w:rPr>
          <w:rFonts w:ascii="Times New Roman" w:hAnsi="Times New Roman" w:cs="Times New Roman"/>
          <w:sz w:val="24"/>
          <w:szCs w:val="24"/>
        </w:rPr>
        <w:t>2.Смысл.</w:t>
      </w:r>
    </w:p>
    <w:p w:rsidR="00146D36" w:rsidRPr="002351D9" w:rsidRDefault="00146D36" w:rsidP="00B61F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1D9">
        <w:rPr>
          <w:rFonts w:ascii="Times New Roman" w:hAnsi="Times New Roman" w:cs="Times New Roman"/>
          <w:sz w:val="24"/>
          <w:szCs w:val="24"/>
        </w:rPr>
        <w:t>4.Пунктуация.</w:t>
      </w:r>
    </w:p>
    <w:p w:rsidR="00146D36" w:rsidRPr="002351D9" w:rsidRDefault="00146D36" w:rsidP="00B61F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1D9">
        <w:rPr>
          <w:rFonts w:ascii="Times New Roman" w:hAnsi="Times New Roman" w:cs="Times New Roman"/>
          <w:sz w:val="24"/>
          <w:szCs w:val="24"/>
        </w:rPr>
        <w:t>6.Точка.</w:t>
      </w:r>
    </w:p>
    <w:p w:rsidR="00146D36" w:rsidRPr="002351D9" w:rsidRDefault="00146D36" w:rsidP="00B61F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1D9">
        <w:rPr>
          <w:rFonts w:ascii="Times New Roman" w:hAnsi="Times New Roman" w:cs="Times New Roman"/>
          <w:sz w:val="24"/>
          <w:szCs w:val="24"/>
        </w:rPr>
        <w:t>8.Дополнение.</w:t>
      </w:r>
    </w:p>
    <w:p w:rsidR="00146D36" w:rsidRPr="002351D9" w:rsidRDefault="00146D36" w:rsidP="00B61F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1D9">
        <w:rPr>
          <w:rFonts w:ascii="Times New Roman" w:hAnsi="Times New Roman" w:cs="Times New Roman"/>
          <w:sz w:val="24"/>
          <w:szCs w:val="24"/>
        </w:rPr>
        <w:t>10.Окончание.</w:t>
      </w:r>
    </w:p>
    <w:p w:rsidR="00146D36" w:rsidRPr="002351D9" w:rsidRDefault="00146D36" w:rsidP="00B61F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1D9">
        <w:rPr>
          <w:rFonts w:ascii="Times New Roman" w:hAnsi="Times New Roman" w:cs="Times New Roman"/>
          <w:sz w:val="24"/>
          <w:szCs w:val="24"/>
        </w:rPr>
        <w:t>12.Простые.</w:t>
      </w:r>
    </w:p>
    <w:p w:rsidR="00146D36" w:rsidRPr="002351D9" w:rsidRDefault="00146D36" w:rsidP="00B61F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1D9">
        <w:rPr>
          <w:rFonts w:ascii="Times New Roman" w:hAnsi="Times New Roman" w:cs="Times New Roman"/>
          <w:sz w:val="24"/>
          <w:szCs w:val="24"/>
        </w:rPr>
        <w:t>14.Основа.</w:t>
      </w:r>
    </w:p>
    <w:p w:rsidR="00146D36" w:rsidRPr="002351D9" w:rsidRDefault="00146D36" w:rsidP="00B61F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1D9">
        <w:rPr>
          <w:rFonts w:ascii="Times New Roman" w:hAnsi="Times New Roman" w:cs="Times New Roman"/>
          <w:sz w:val="24"/>
          <w:szCs w:val="24"/>
        </w:rPr>
        <w:t>16.Словосочетание.</w:t>
      </w:r>
    </w:p>
    <w:p w:rsidR="00146D36" w:rsidRPr="002351D9" w:rsidRDefault="00146D36" w:rsidP="00B61F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1D9">
        <w:rPr>
          <w:rFonts w:ascii="Times New Roman" w:hAnsi="Times New Roman" w:cs="Times New Roman"/>
          <w:sz w:val="24"/>
          <w:szCs w:val="24"/>
        </w:rPr>
        <w:t>18.Вводные.</w:t>
      </w:r>
    </w:p>
    <w:p w:rsidR="00146D36" w:rsidRPr="002351D9" w:rsidRDefault="00146D36" w:rsidP="00B61F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1D9">
        <w:rPr>
          <w:rFonts w:ascii="Times New Roman" w:hAnsi="Times New Roman" w:cs="Times New Roman"/>
          <w:sz w:val="24"/>
          <w:szCs w:val="24"/>
        </w:rPr>
        <w:t>20.Именное.</w:t>
      </w:r>
    </w:p>
    <w:p w:rsidR="00146D36" w:rsidRPr="002351D9" w:rsidRDefault="00146D36" w:rsidP="00B61F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1D9">
        <w:rPr>
          <w:rFonts w:ascii="Times New Roman" w:hAnsi="Times New Roman" w:cs="Times New Roman"/>
          <w:sz w:val="24"/>
          <w:szCs w:val="24"/>
        </w:rPr>
        <w:t>22.Обращение.</w:t>
      </w:r>
    </w:p>
    <w:p w:rsidR="00146D36" w:rsidRPr="002351D9" w:rsidRDefault="00146D36" w:rsidP="00B61F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1D9">
        <w:rPr>
          <w:rFonts w:ascii="Times New Roman" w:hAnsi="Times New Roman" w:cs="Times New Roman"/>
          <w:sz w:val="24"/>
          <w:szCs w:val="24"/>
        </w:rPr>
        <w:t>24. Бессоюзные.</w:t>
      </w:r>
    </w:p>
    <w:p w:rsidR="00146D36" w:rsidRPr="002351D9" w:rsidRDefault="00146D36" w:rsidP="00B61F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1D9">
        <w:rPr>
          <w:rFonts w:ascii="Times New Roman" w:hAnsi="Times New Roman" w:cs="Times New Roman"/>
          <w:sz w:val="24"/>
          <w:szCs w:val="24"/>
        </w:rPr>
        <w:t>26.Реплики.</w:t>
      </w:r>
    </w:p>
    <w:p w:rsidR="00146D36" w:rsidRPr="002351D9" w:rsidRDefault="00146D36" w:rsidP="00B61F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1D9">
        <w:rPr>
          <w:rFonts w:ascii="Times New Roman" w:hAnsi="Times New Roman" w:cs="Times New Roman"/>
          <w:sz w:val="24"/>
          <w:szCs w:val="24"/>
        </w:rPr>
        <w:t>28.Сложносочиненные.</w:t>
      </w:r>
    </w:p>
    <w:p w:rsidR="00146D36" w:rsidRPr="002351D9" w:rsidRDefault="00146D36" w:rsidP="00B61F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1D9">
        <w:rPr>
          <w:rFonts w:ascii="Times New Roman" w:hAnsi="Times New Roman" w:cs="Times New Roman"/>
          <w:sz w:val="24"/>
          <w:szCs w:val="24"/>
        </w:rPr>
        <w:t>30.Союз.</w:t>
      </w:r>
    </w:p>
    <w:p w:rsidR="00146D36" w:rsidRPr="00C17DBE" w:rsidRDefault="00146D36" w:rsidP="00B61FFF">
      <w:pPr>
        <w:spacing w:after="0" w:line="240" w:lineRule="auto"/>
        <w:rPr>
          <w:sz w:val="28"/>
          <w:szCs w:val="28"/>
        </w:rPr>
      </w:pPr>
      <w:r w:rsidRPr="002351D9">
        <w:rPr>
          <w:rFonts w:ascii="Times New Roman" w:hAnsi="Times New Roman" w:cs="Times New Roman"/>
          <w:sz w:val="24"/>
          <w:szCs w:val="24"/>
        </w:rPr>
        <w:t>32.Дополнение.</w:t>
      </w:r>
    </w:p>
    <w:sectPr w:rsidR="00146D36" w:rsidRPr="00C17DBE" w:rsidSect="00B61FFF"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7DBE"/>
    <w:rsid w:val="00146D36"/>
    <w:rsid w:val="00163CEA"/>
    <w:rsid w:val="002351D9"/>
    <w:rsid w:val="004D77ED"/>
    <w:rsid w:val="009C7A5C"/>
    <w:rsid w:val="00A93B21"/>
    <w:rsid w:val="00B544DF"/>
    <w:rsid w:val="00B61FFF"/>
    <w:rsid w:val="00C17DBE"/>
    <w:rsid w:val="00F06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A5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17DB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503</Words>
  <Characters>2868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777</cp:lastModifiedBy>
  <cp:revision>3</cp:revision>
  <dcterms:created xsi:type="dcterms:W3CDTF">2013-10-20T05:18:00Z</dcterms:created>
  <dcterms:modified xsi:type="dcterms:W3CDTF">2013-11-26T01:49:00Z</dcterms:modified>
</cp:coreProperties>
</file>