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B0" w:rsidRPr="00B60D95" w:rsidRDefault="00A403B0" w:rsidP="00B60D95">
      <w:pPr>
        <w:rPr>
          <w:b/>
          <w:bCs/>
          <w:i/>
          <w:iCs/>
          <w:sz w:val="40"/>
          <w:szCs w:val="40"/>
        </w:rPr>
      </w:pPr>
      <w:r w:rsidRPr="00B60D95">
        <w:rPr>
          <w:b/>
          <w:bCs/>
          <w:i/>
          <w:iCs/>
          <w:sz w:val="40"/>
          <w:szCs w:val="40"/>
        </w:rPr>
        <w:t>Щетко Ксения</w:t>
      </w:r>
    </w:p>
    <w:p w:rsidR="00A403B0" w:rsidRDefault="00A403B0" w:rsidP="0079068A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79068A">
        <w:rPr>
          <w:b/>
          <w:bCs/>
          <w:i/>
          <w:iCs/>
          <w:sz w:val="40"/>
          <w:szCs w:val="40"/>
          <w:u w:val="single"/>
        </w:rPr>
        <w:t>Кроссворд на тему: Морфемы.</w:t>
      </w:r>
    </w:p>
    <w:p w:rsidR="00A403B0" w:rsidRDefault="00A403B0" w:rsidP="0079068A">
      <w:pPr>
        <w:rPr>
          <w:b/>
          <w:bCs/>
          <w:sz w:val="28"/>
          <w:szCs w:val="28"/>
        </w:rPr>
      </w:pPr>
    </w:p>
    <w:p w:rsidR="00A403B0" w:rsidRDefault="00A403B0" w:rsidP="0079068A">
      <w:pPr>
        <w:rPr>
          <w:sz w:val="28"/>
          <w:szCs w:val="28"/>
        </w:rPr>
      </w:pPr>
      <w:r w:rsidRPr="0079068A">
        <w:rPr>
          <w:b/>
          <w:bCs/>
          <w:sz w:val="28"/>
          <w:szCs w:val="28"/>
        </w:rPr>
        <w:t>По горизонтали:</w:t>
      </w:r>
      <w:r>
        <w:rPr>
          <w:sz w:val="28"/>
          <w:szCs w:val="28"/>
        </w:rPr>
        <w:t xml:space="preserve"> 1) ставится перед корнем; 2) не входит в основу слова; 3) включает в себя все морфемы, кроме окончания; 4) принцип морфемного разбора; 5) как называются слова с двумя и более корнями? 6) лингвистическая часть слова, служащая для соединения двух корней; 7) какое из данных слов является формой для слова «</w:t>
      </w:r>
      <w:r>
        <w:rPr>
          <w:i/>
          <w:iCs/>
          <w:sz w:val="28"/>
          <w:szCs w:val="28"/>
        </w:rPr>
        <w:t>воды</w:t>
      </w:r>
      <w:r>
        <w:rPr>
          <w:sz w:val="28"/>
          <w:szCs w:val="28"/>
        </w:rPr>
        <w:t xml:space="preserve">» : вода, водяной, водитель? 8) какое из слов </w:t>
      </w:r>
      <w:r w:rsidRPr="0079068A">
        <w:rPr>
          <w:i/>
          <w:iCs/>
          <w:sz w:val="28"/>
          <w:szCs w:val="28"/>
        </w:rPr>
        <w:t>не является</w:t>
      </w:r>
      <w:r>
        <w:rPr>
          <w:sz w:val="28"/>
          <w:szCs w:val="28"/>
        </w:rPr>
        <w:t xml:space="preserve"> сложным: водонос, браслет, землетрясение? 9) в каком из данных слов </w:t>
      </w:r>
      <w:r>
        <w:rPr>
          <w:i/>
          <w:iCs/>
          <w:sz w:val="28"/>
          <w:szCs w:val="28"/>
        </w:rPr>
        <w:t>нет приставки</w:t>
      </w:r>
      <w:r>
        <w:rPr>
          <w:sz w:val="28"/>
          <w:szCs w:val="28"/>
        </w:rPr>
        <w:t>: дневник, обложка, наклейка? 10) сколько корней имеет слово «</w:t>
      </w:r>
      <w:r>
        <w:rPr>
          <w:i/>
          <w:iCs/>
          <w:sz w:val="28"/>
          <w:szCs w:val="28"/>
        </w:rPr>
        <w:t>пароходовладелец</w:t>
      </w:r>
      <w:r>
        <w:rPr>
          <w:sz w:val="28"/>
          <w:szCs w:val="28"/>
        </w:rPr>
        <w:t>»?</w:t>
      </w:r>
    </w:p>
    <w:p w:rsidR="00A403B0" w:rsidRDefault="00A403B0" w:rsidP="007906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вертикали: </w:t>
      </w:r>
      <w:r>
        <w:rPr>
          <w:sz w:val="28"/>
          <w:szCs w:val="28"/>
        </w:rPr>
        <w:t>1) главная и обязательная часть слова; 2) ставится между корнем и окончанием; 3) какая приставка в слове «</w:t>
      </w:r>
      <w:r>
        <w:rPr>
          <w:i/>
          <w:iCs/>
          <w:sz w:val="28"/>
          <w:szCs w:val="28"/>
        </w:rPr>
        <w:t>подбежать</w:t>
      </w:r>
      <w:r>
        <w:rPr>
          <w:sz w:val="28"/>
          <w:szCs w:val="28"/>
        </w:rPr>
        <w:t>»? 4) какое окончание в слове «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»? 5) в каком из данных слов присутствует приставка: нести, забросить, бежать? 6) в каком из данных слов </w:t>
      </w:r>
      <w:r>
        <w:rPr>
          <w:i/>
          <w:iCs/>
          <w:sz w:val="28"/>
          <w:szCs w:val="28"/>
        </w:rPr>
        <w:t>не присутствует</w:t>
      </w:r>
      <w:r>
        <w:rPr>
          <w:sz w:val="28"/>
          <w:szCs w:val="28"/>
        </w:rPr>
        <w:t xml:space="preserve"> суффикс: листочек, тетрадка, книга? 7) в каком из данных слов окончание нулевое: квартира, облако, телефон? 8) в каком из данных слов приставка выделена правильно: </w:t>
      </w:r>
      <w:r w:rsidRPr="00E50174">
        <w:rPr>
          <w:b/>
          <w:bCs/>
          <w:sz w:val="28"/>
          <w:szCs w:val="28"/>
        </w:rPr>
        <w:t>по</w:t>
      </w:r>
      <w:r>
        <w:rPr>
          <w:sz w:val="28"/>
          <w:szCs w:val="28"/>
        </w:rPr>
        <w:t xml:space="preserve">рез, </w:t>
      </w:r>
      <w:r w:rsidRPr="00E50174">
        <w:rPr>
          <w:b/>
          <w:bCs/>
          <w:sz w:val="28"/>
          <w:szCs w:val="28"/>
        </w:rPr>
        <w:t>по</w:t>
      </w:r>
      <w:r>
        <w:rPr>
          <w:sz w:val="28"/>
          <w:szCs w:val="28"/>
        </w:rPr>
        <w:t xml:space="preserve">рошок, </w:t>
      </w:r>
      <w:r w:rsidRPr="00E50174">
        <w:rPr>
          <w:b/>
          <w:bCs/>
          <w:sz w:val="28"/>
          <w:szCs w:val="28"/>
        </w:rPr>
        <w:t>по</w:t>
      </w:r>
      <w:r>
        <w:rPr>
          <w:sz w:val="28"/>
          <w:szCs w:val="28"/>
        </w:rPr>
        <w:t>л? 9) в каком из данных слов правильно выделен корень: по</w:t>
      </w:r>
      <w:r w:rsidRPr="00E50174">
        <w:rPr>
          <w:b/>
          <w:bCs/>
          <w:sz w:val="28"/>
          <w:szCs w:val="28"/>
        </w:rPr>
        <w:t>лёт</w:t>
      </w:r>
      <w:r>
        <w:rPr>
          <w:sz w:val="28"/>
          <w:szCs w:val="28"/>
        </w:rPr>
        <w:t xml:space="preserve">, </w:t>
      </w:r>
      <w:r w:rsidRPr="00E50174">
        <w:rPr>
          <w:b/>
          <w:bCs/>
          <w:sz w:val="28"/>
          <w:szCs w:val="28"/>
        </w:rPr>
        <w:t>рамк</w:t>
      </w:r>
      <w:r>
        <w:rPr>
          <w:sz w:val="28"/>
          <w:szCs w:val="28"/>
        </w:rPr>
        <w:t>а, дирек</w:t>
      </w:r>
      <w:r w:rsidRPr="00E50174">
        <w:rPr>
          <w:b/>
          <w:bCs/>
          <w:sz w:val="28"/>
          <w:szCs w:val="28"/>
        </w:rPr>
        <w:t>тор</w:t>
      </w:r>
      <w:r>
        <w:rPr>
          <w:sz w:val="28"/>
          <w:szCs w:val="28"/>
        </w:rPr>
        <w:t>? 10) в каком из данных слов правильно выделено окончание: послед</w:t>
      </w:r>
      <w:r w:rsidRPr="00E50174">
        <w:rPr>
          <w:b/>
          <w:bCs/>
          <w:sz w:val="28"/>
          <w:szCs w:val="28"/>
        </w:rPr>
        <w:t>ний</w:t>
      </w:r>
      <w:r>
        <w:rPr>
          <w:sz w:val="28"/>
          <w:szCs w:val="28"/>
        </w:rPr>
        <w:t>, медвеж</w:t>
      </w:r>
      <w:r w:rsidRPr="00E50174">
        <w:rPr>
          <w:b/>
          <w:bCs/>
          <w:sz w:val="28"/>
          <w:szCs w:val="28"/>
        </w:rPr>
        <w:t>ья</w:t>
      </w:r>
      <w:r>
        <w:rPr>
          <w:sz w:val="28"/>
          <w:szCs w:val="28"/>
        </w:rPr>
        <w:t>, разн</w:t>
      </w:r>
      <w:r w:rsidRPr="00E50174">
        <w:rPr>
          <w:b/>
          <w:bCs/>
          <w:sz w:val="28"/>
          <w:szCs w:val="28"/>
        </w:rPr>
        <w:t>ая</w:t>
      </w:r>
      <w:r>
        <w:rPr>
          <w:sz w:val="28"/>
          <w:szCs w:val="28"/>
        </w:rPr>
        <w:t>?</w:t>
      </w:r>
    </w:p>
    <w:p w:rsidR="00A403B0" w:rsidRDefault="00A403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5"/>
        <w:gridCol w:w="62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A403B0" w:rsidRPr="00086D5B">
        <w:trPr>
          <w:trHeight w:val="359"/>
        </w:trPr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6"/>
            <w:tcBorders>
              <w:top w:val="nil"/>
              <w:left w:val="nil"/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  <w:gridSpan w:val="7"/>
            <w:tcBorders>
              <w:top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After w:val="11"/>
          <w:wAfter w:w="6820" w:type="dxa"/>
          <w:trHeight w:val="359"/>
        </w:trPr>
        <w:tc>
          <w:tcPr>
            <w:tcW w:w="620" w:type="dxa"/>
            <w:tcBorders>
              <w:top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9</w:t>
            </w: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6</w:t>
            </w:r>
          </w:p>
        </w:tc>
        <w:tc>
          <w:tcPr>
            <w:tcW w:w="1865" w:type="dxa"/>
            <w:gridSpan w:val="3"/>
            <w:vMerge w:val="restart"/>
            <w:tcBorders>
              <w:top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gridAfter w:val="11"/>
          <w:wAfter w:w="6820" w:type="dxa"/>
          <w:trHeight w:val="359"/>
        </w:trPr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 w:val="restart"/>
            <w:tcBorders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5pt;margin-top:-.6pt;width:.45pt;height:75.7pt;flip:x;z-index:251656192;mso-position-horizontal-relative:text;mso-position-vertical-relative:text" o:connectortype="straight" strokeweight=".5pt"/>
              </w:pict>
            </w:r>
          </w:p>
        </w:tc>
        <w:tc>
          <w:tcPr>
            <w:tcW w:w="1865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8"/>
            <w:tcBorders>
              <w:top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4"/>
            <w:vMerge w:val="restart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20" w:type="dxa"/>
            <w:gridSpan w:val="11"/>
            <w:vMerge w:val="restart"/>
            <w:tcBorders>
              <w:top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4"/>
            <w:vMerge/>
            <w:tcBorders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20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margin-left:-5pt;margin-top:183.6pt;width:0;height:18.9pt;z-index:251658240;mso-position-horizontal-relative:text;mso-position-vertical-relative:text" o:connectortype="straight" strokeweight=".5pt"/>
              </w:pic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1</w:t>
            </w:r>
          </w:p>
        </w:tc>
        <w:tc>
          <w:tcPr>
            <w:tcW w:w="625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gridAfter w:val="3"/>
          <w:wAfter w:w="1860" w:type="dxa"/>
          <w:trHeight w:val="359"/>
        </w:trPr>
        <w:tc>
          <w:tcPr>
            <w:tcW w:w="620" w:type="dxa"/>
            <w:vMerge w:val="restart"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49" w:type="dxa"/>
            <w:gridSpan w:val="7"/>
            <w:tcBorders>
              <w:left w:val="nil"/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5</w:t>
            </w: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9</w:t>
            </w: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margin-left:-4.3pt;margin-top:-.5pt;width:0;height:54.9pt;z-index:251657216;mso-position-horizontal-relative:text;mso-position-vertical-relative:text" o:connectortype="straight" strokeweight=".5pt"/>
              </w:pict>
            </w:r>
            <w:r w:rsidRPr="00086D5B">
              <w:rPr>
                <w:sz w:val="16"/>
                <w:szCs w:val="16"/>
              </w:rPr>
              <w:t>3</w:t>
            </w:r>
          </w:p>
        </w:tc>
        <w:tc>
          <w:tcPr>
            <w:tcW w:w="3104" w:type="dxa"/>
            <w:gridSpan w:val="5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4</w:t>
            </w: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32" style="position:absolute;margin-left:24.15pt;margin-top:-.5pt;width:.45pt;height:19.85pt;z-index:251659264;mso-position-horizontal-relative:text;mso-position-vertical-relative:text" o:connectortype="straight" strokeweight=".5pt"/>
              </w:pic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 w:val="restart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5" w:type="dxa"/>
            <w:vMerge w:val="restart"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8</w:t>
            </w: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5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10</w:t>
            </w:r>
          </w:p>
        </w:tc>
        <w:tc>
          <w:tcPr>
            <w:tcW w:w="1860" w:type="dxa"/>
            <w:gridSpan w:val="3"/>
            <w:vMerge w:val="restart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5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gridAfter w:val="2"/>
          <w:wAfter w:w="1240" w:type="dxa"/>
          <w:trHeight w:val="359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8</w:t>
            </w:r>
          </w:p>
        </w:tc>
        <w:tc>
          <w:tcPr>
            <w:tcW w:w="625" w:type="dxa"/>
            <w:vMerge/>
            <w:tcBorders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top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gridAfter w:val="2"/>
          <w:wAfter w:w="1240" w:type="dxa"/>
          <w:trHeight w:val="359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16"/>
                <w:szCs w:val="16"/>
              </w:rPr>
            </w:pPr>
            <w:r w:rsidRPr="00086D5B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gridAfter w:val="2"/>
          <w:wAfter w:w="1240" w:type="dxa"/>
          <w:trHeight w:val="359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4"/>
            <w:vMerge w:val="restart"/>
            <w:tcBorders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trHeight w:val="359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4"/>
            <w:vMerge/>
            <w:tcBorders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03B0" w:rsidRPr="00086D5B">
        <w:trPr>
          <w:gridBefore w:val="2"/>
          <w:gridAfter w:val="2"/>
          <w:wAfter w:w="1240" w:type="dxa"/>
          <w:trHeight w:val="359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4"/>
            <w:vMerge/>
            <w:tcBorders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3B0" w:rsidRPr="00086D5B" w:rsidRDefault="00A403B0" w:rsidP="00086D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403B0" w:rsidRDefault="00A403B0" w:rsidP="0079068A">
      <w:pPr>
        <w:rPr>
          <w:sz w:val="28"/>
          <w:szCs w:val="28"/>
        </w:rPr>
      </w:pPr>
    </w:p>
    <w:p w:rsidR="00A403B0" w:rsidRDefault="00A403B0" w:rsidP="0079068A">
      <w:pPr>
        <w:rPr>
          <w:sz w:val="28"/>
          <w:szCs w:val="28"/>
        </w:rPr>
      </w:pPr>
    </w:p>
    <w:p w:rsidR="00A403B0" w:rsidRPr="00975516" w:rsidRDefault="00A403B0" w:rsidP="0079068A">
      <w:pPr>
        <w:rPr>
          <w:sz w:val="28"/>
          <w:szCs w:val="28"/>
        </w:rPr>
      </w:pPr>
    </w:p>
    <w:p w:rsidR="00A403B0" w:rsidRDefault="00A403B0" w:rsidP="00D801AB">
      <w:pPr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  <w:u w:val="single"/>
        </w:rPr>
        <w:t>Ответы на кроссворд.</w:t>
      </w:r>
    </w:p>
    <w:p w:rsidR="00A403B0" w:rsidRDefault="00A403B0" w:rsidP="00D801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 горизонтали:</w:t>
      </w:r>
      <w:r>
        <w:rPr>
          <w:sz w:val="28"/>
          <w:szCs w:val="28"/>
        </w:rPr>
        <w:t xml:space="preserve"> 1) приставка; 2) окончание; 3) основа; 4) матрёшка; 5) сложные; 6) интерфикс; 7) вода; 8) браслет; 9) дневник; 10) три.</w:t>
      </w:r>
    </w:p>
    <w:p w:rsidR="00A403B0" w:rsidRPr="00D801AB" w:rsidRDefault="00A403B0" w:rsidP="00D801AB">
      <w:pPr>
        <w:rPr>
          <w:sz w:val="28"/>
          <w:szCs w:val="28"/>
        </w:rPr>
      </w:pPr>
      <w:r w:rsidRPr="00D801AB">
        <w:rPr>
          <w:b/>
          <w:bCs/>
          <w:sz w:val="28"/>
          <w:szCs w:val="28"/>
        </w:rPr>
        <w:t>По вертикали: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1) корень; 2) суффикс; 3) под; 4) нулевое; 5) забросить; 6) книга; 7) телефон; 8) порез; 9) полёт; 10) разная.</w:t>
      </w:r>
    </w:p>
    <w:sectPr w:rsidR="00A403B0" w:rsidRPr="00D801AB" w:rsidSect="008B5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8A"/>
    <w:rsid w:val="00086D5B"/>
    <w:rsid w:val="001F57D8"/>
    <w:rsid w:val="005F329E"/>
    <w:rsid w:val="0079068A"/>
    <w:rsid w:val="007D7966"/>
    <w:rsid w:val="008A2ABD"/>
    <w:rsid w:val="008B53FF"/>
    <w:rsid w:val="008D58DD"/>
    <w:rsid w:val="00975516"/>
    <w:rsid w:val="00A403B0"/>
    <w:rsid w:val="00A820CF"/>
    <w:rsid w:val="00B60D95"/>
    <w:rsid w:val="00BD4BA2"/>
    <w:rsid w:val="00C05451"/>
    <w:rsid w:val="00C90731"/>
    <w:rsid w:val="00D801AB"/>
    <w:rsid w:val="00E50174"/>
    <w:rsid w:val="00F713E4"/>
    <w:rsid w:val="00F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01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3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777</cp:lastModifiedBy>
  <cp:revision>6</cp:revision>
  <dcterms:created xsi:type="dcterms:W3CDTF">2013-09-19T04:46:00Z</dcterms:created>
  <dcterms:modified xsi:type="dcterms:W3CDTF">2013-09-26T08:52:00Z</dcterms:modified>
</cp:coreProperties>
</file>