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9" w:rsidRPr="00577BC7" w:rsidRDefault="001316B9" w:rsidP="00CB2104">
      <w:pPr>
        <w:spacing w:after="0"/>
        <w:rPr>
          <w:sz w:val="28"/>
          <w:szCs w:val="28"/>
        </w:rPr>
      </w:pPr>
      <w:r w:rsidRPr="00577BC7">
        <w:rPr>
          <w:sz w:val="28"/>
          <w:szCs w:val="28"/>
        </w:rPr>
        <w:t>Деревьев Сергей</w:t>
      </w:r>
    </w:p>
    <w:p w:rsidR="001316B9" w:rsidRPr="00FF59D4" w:rsidRDefault="001316B9" w:rsidP="00FF59D4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9D4">
        <w:rPr>
          <w:rFonts w:ascii="Times New Roman" w:hAnsi="Times New Roman" w:cs="Times New Roman"/>
          <w:b/>
          <w:bCs/>
          <w:sz w:val="36"/>
          <w:szCs w:val="36"/>
        </w:rPr>
        <w:t>Кроссворд</w:t>
      </w:r>
    </w:p>
    <w:p w:rsidR="001316B9" w:rsidRPr="00FF59D4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“</w:t>
      </w:r>
      <w:r w:rsidRPr="00FF59D4">
        <w:rPr>
          <w:rFonts w:ascii="Times New Roman" w:hAnsi="Times New Roman" w:cs="Times New Roman"/>
          <w:sz w:val="28"/>
          <w:szCs w:val="28"/>
        </w:rPr>
        <w:t>Лексика”</w:t>
      </w:r>
    </w:p>
    <w:p w:rsidR="001316B9" w:rsidRPr="00FF59D4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F59D4">
        <w:rPr>
          <w:rFonts w:ascii="Times New Roman" w:hAnsi="Times New Roman" w:cs="Times New Roman"/>
          <w:sz w:val="28"/>
          <w:szCs w:val="28"/>
        </w:rPr>
        <w:t>Язык – и стар и вечно нов!</w:t>
      </w:r>
    </w:p>
    <w:p w:rsidR="001316B9" w:rsidRPr="00FF59D4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F59D4">
        <w:rPr>
          <w:rFonts w:ascii="Times New Roman" w:hAnsi="Times New Roman" w:cs="Times New Roman"/>
          <w:sz w:val="28"/>
          <w:szCs w:val="28"/>
        </w:rPr>
        <w:t>И это так прекрасно-</w:t>
      </w:r>
    </w:p>
    <w:p w:rsidR="001316B9" w:rsidRPr="00FF59D4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F59D4">
        <w:rPr>
          <w:rFonts w:ascii="Times New Roman" w:hAnsi="Times New Roman" w:cs="Times New Roman"/>
          <w:sz w:val="28"/>
          <w:szCs w:val="28"/>
        </w:rPr>
        <w:t>В огромном мире – море слов-</w:t>
      </w:r>
    </w:p>
    <w:p w:rsidR="001316B9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F59D4">
        <w:rPr>
          <w:rFonts w:ascii="Times New Roman" w:hAnsi="Times New Roman" w:cs="Times New Roman"/>
          <w:sz w:val="28"/>
          <w:szCs w:val="28"/>
        </w:rPr>
        <w:t xml:space="preserve">Купаться ежечасно!                              </w:t>
      </w:r>
    </w:p>
    <w:p w:rsidR="001316B9" w:rsidRPr="00FF59D4" w:rsidRDefault="001316B9" w:rsidP="00B724B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F59D4">
        <w:rPr>
          <w:rFonts w:ascii="Times New Roman" w:hAnsi="Times New Roman" w:cs="Times New Roman"/>
          <w:sz w:val="28"/>
          <w:szCs w:val="28"/>
        </w:rPr>
        <w:t xml:space="preserve">  ( А.Шибаев)</w:t>
      </w:r>
    </w:p>
    <w:p w:rsidR="001316B9" w:rsidRDefault="001316B9" w:rsidP="00B724BD">
      <w:pPr>
        <w:spacing w:after="0"/>
        <w:ind w:left="-851"/>
        <w:rPr>
          <w:rFonts w:ascii="Times New Roman" w:hAnsi="Times New Roman" w:cs="Times New Roman"/>
        </w:rPr>
      </w:pPr>
    </w:p>
    <w:tbl>
      <w:tblPr>
        <w:tblW w:w="8960" w:type="dxa"/>
        <w:tblInd w:w="-106" w:type="dxa"/>
        <w:tblLook w:val="00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960"/>
      </w:tblGrid>
      <w:tr w:rsidR="001316B9" w:rsidRPr="00251D04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437A03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59D4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F59D4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  <w:r w:rsidRPr="00FF59D4">
              <w:rPr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316B9" w:rsidRPr="00251D0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16B9" w:rsidRPr="00FF59D4" w:rsidRDefault="001316B9" w:rsidP="00FF59D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1316B9" w:rsidRDefault="001316B9" w:rsidP="00B724BD">
      <w:pPr>
        <w:spacing w:after="0"/>
        <w:ind w:left="-851"/>
        <w:rPr>
          <w:rFonts w:ascii="Times New Roman" w:hAnsi="Times New Roman" w:cs="Times New Roman"/>
        </w:rPr>
      </w:pPr>
    </w:p>
    <w:p w:rsidR="001316B9" w:rsidRDefault="001316B9" w:rsidP="00B724BD">
      <w:pPr>
        <w:spacing w:after="0"/>
        <w:ind w:left="-851"/>
        <w:rPr>
          <w:rFonts w:ascii="Times New Roman" w:hAnsi="Times New Roman" w:cs="Times New Roman"/>
        </w:rPr>
      </w:pPr>
    </w:p>
    <w:p w:rsidR="001316B9" w:rsidRDefault="001316B9" w:rsidP="00B724BD">
      <w:pPr>
        <w:spacing w:after="0"/>
        <w:ind w:left="-851"/>
        <w:rPr>
          <w:rFonts w:ascii="Times New Roman" w:hAnsi="Times New Roman" w:cs="Times New Roman"/>
        </w:rPr>
      </w:pPr>
    </w:p>
    <w:p w:rsidR="001316B9" w:rsidRPr="00444976" w:rsidRDefault="001316B9" w:rsidP="00B724BD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44976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1316B9" w:rsidRDefault="001316B9" w:rsidP="0044497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Слова, которые употребляются всеми жителями не зависимо от места проживания, называются… . 5) Основная лексическая единица языка, которая является звуком или комплексом звуков, обладающих значением и употребляющихся в речи как самостоятельное целое. 8) Слова, называющие предметы и явления, исчезнувшие из нашей жизни. 12 ) Мы говорим </w:t>
      </w:r>
      <w:r w:rsidRPr="00BA7F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валенки</w:t>
      </w:r>
      <w:r w:rsidRPr="00BA7F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а на севере говорят… .13) Заменители устаревшее слова </w:t>
      </w:r>
      <w:r w:rsidRPr="00BA7F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десница</w:t>
      </w:r>
      <w:r w:rsidRPr="00BA7F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синонимом. 14) Отгадайте загадку: Он бывает в голове, его советуют искать в поле, на него бросают слова и деньги, после чего он свистит в кармане. 15 ) Устаревшее слово: Наёмный служащий в торговом заведении, продавец? 17 ) Замените иноязычное слово </w:t>
      </w:r>
      <w:r w:rsidRPr="00BA7F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алфавит</w:t>
      </w:r>
      <w:r w:rsidRPr="00BA7F6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русским синонимом. 18) Как называется словарь русского языка, в котором разъясняется лексическое значение слова? 20) Новые слова, возникающие в русском языке, называются… . 23) Раздел языкознания, занимающийся вопросами составления и изучения словарей? 24) </w:t>
      </w:r>
      <w:r w:rsidRPr="00AE5B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Война и мир</w:t>
      </w:r>
      <w:r w:rsidRPr="00AE5B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 Л.Толстой), </w:t>
      </w:r>
      <w:r w:rsidRPr="00AE5B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Толстый и тонкий</w:t>
      </w:r>
      <w:r w:rsidRPr="00AE5B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     ( А. Чехов), </w:t>
      </w:r>
      <w:r w:rsidRPr="00AE5B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 и наказание</w:t>
      </w:r>
      <w:r w:rsidRPr="00AE5B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 Ф.Достоевский) – это…? 25)Старые слова, вышедшие из употребления, которые заменены современными синонимами?</w:t>
      </w:r>
    </w:p>
    <w:p w:rsidR="001316B9" w:rsidRDefault="001316B9" w:rsidP="0044497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6B9" w:rsidRPr="00444976" w:rsidRDefault="001316B9" w:rsidP="0044497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976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1316B9" w:rsidRDefault="001316B9" w:rsidP="004449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в языке называются…? 3) Словарный запас человека – это…?             </w:t>
      </w:r>
    </w:p>
    <w:p w:rsidR="001316B9" w:rsidRDefault="001316B9" w:rsidP="00546287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Зарубежка, общага, дубак, шпора – это…? 6) Слова, имеющие одно лексическое значение, называются…? 7 ) Раздел науки, изучающий лексику? 9 ) Слова, по- разному звучащие, но одинаковые или очень близкие по смыслу? 10) Как называются средство выразительности , основанное на употребление слова в переносном значении? 11)Что такое диалект? 16) Определите слово по его лексическому значению: знаки для обозначения звуков. 19) Как называется словарь русского языка, в котором разъясняется происхождение слова ? 21) Носителем лексического слова, является… . 22 ) Слова, разные по значению, но одинаковые по произношению и написанию.</w:t>
      </w:r>
    </w:p>
    <w:p w:rsidR="001316B9" w:rsidRDefault="001316B9" w:rsidP="00444976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316B9" w:rsidRDefault="001316B9" w:rsidP="00546287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44976">
        <w:rPr>
          <w:rFonts w:ascii="Times New Roman" w:hAnsi="Times New Roman" w:cs="Times New Roman"/>
          <w:b/>
          <w:bCs/>
          <w:sz w:val="28"/>
          <w:szCs w:val="28"/>
        </w:rPr>
        <w:t>Ответы по горизонтали</w:t>
      </w:r>
      <w:r>
        <w:rPr>
          <w:rFonts w:ascii="Times New Roman" w:hAnsi="Times New Roman" w:cs="Times New Roman"/>
          <w:sz w:val="28"/>
          <w:szCs w:val="28"/>
        </w:rPr>
        <w:t>: 2 ) Общеупотребительные 5) Слово 8) Историзмы 12) Пимы 13) Рука 14) Ветер 15) Приказчик 17) Азбука 18) Толковый  20)Неологизмы 23) Лексикография 24) Антонимы 25) Архаизмы.</w:t>
      </w:r>
    </w:p>
    <w:p w:rsidR="001316B9" w:rsidRDefault="001316B9" w:rsidP="00444976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316B9" w:rsidRDefault="001316B9" w:rsidP="00546287">
      <w:pPr>
        <w:pStyle w:val="ListParagraph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44976">
        <w:rPr>
          <w:rFonts w:ascii="Times New Roman" w:hAnsi="Times New Roman" w:cs="Times New Roman"/>
          <w:b/>
          <w:bCs/>
          <w:sz w:val="28"/>
          <w:szCs w:val="28"/>
        </w:rPr>
        <w:t>Ответы по вертикали</w:t>
      </w:r>
      <w:r>
        <w:rPr>
          <w:rFonts w:ascii="Times New Roman" w:hAnsi="Times New Roman" w:cs="Times New Roman"/>
          <w:sz w:val="28"/>
          <w:szCs w:val="28"/>
        </w:rPr>
        <w:t>: 1 ) Лексика 3) Лексикон 4) Жаргонизмы 6) Однозначные 7) Лексикология 9) Синонимы 10)Метафора 11)Говор 16)Буквы 19) Этимологический 21) Основа 22) Омонимы.</w:t>
      </w:r>
    </w:p>
    <w:p w:rsidR="001316B9" w:rsidRPr="00AE5BC6" w:rsidRDefault="001316B9" w:rsidP="00444976">
      <w:pPr>
        <w:pStyle w:val="ListParagraph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sectPr w:rsidR="001316B9" w:rsidRPr="00AE5BC6" w:rsidSect="00FF59D4">
      <w:headerReference w:type="default" r:id="rId7"/>
      <w:pgSz w:w="11906" w:h="16838"/>
      <w:pgMar w:top="53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B9" w:rsidRDefault="001316B9" w:rsidP="001B205C">
      <w:pPr>
        <w:spacing w:after="0" w:line="240" w:lineRule="auto"/>
      </w:pPr>
      <w:r>
        <w:separator/>
      </w:r>
    </w:p>
  </w:endnote>
  <w:endnote w:type="continuationSeparator" w:id="0">
    <w:p w:rsidR="001316B9" w:rsidRDefault="001316B9" w:rsidP="001B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B9" w:rsidRDefault="001316B9" w:rsidP="001B205C">
      <w:pPr>
        <w:spacing w:after="0" w:line="240" w:lineRule="auto"/>
      </w:pPr>
      <w:r>
        <w:separator/>
      </w:r>
    </w:p>
  </w:footnote>
  <w:footnote w:type="continuationSeparator" w:id="0">
    <w:p w:rsidR="001316B9" w:rsidRDefault="001316B9" w:rsidP="001B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B9" w:rsidRDefault="001316B9" w:rsidP="001B205C">
    <w:pPr>
      <w:pStyle w:val="Header"/>
      <w:tabs>
        <w:tab w:val="clear" w:pos="4677"/>
        <w:tab w:val="clear" w:pos="9355"/>
        <w:tab w:val="left" w:pos="2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912"/>
    <w:multiLevelType w:val="hybridMultilevel"/>
    <w:tmpl w:val="369EAC74"/>
    <w:lvl w:ilvl="0" w:tplc="F724CA1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875"/>
    <w:rsid w:val="0000196B"/>
    <w:rsid w:val="00003BC7"/>
    <w:rsid w:val="00034676"/>
    <w:rsid w:val="00044509"/>
    <w:rsid w:val="00045BDE"/>
    <w:rsid w:val="000479E3"/>
    <w:rsid w:val="00085961"/>
    <w:rsid w:val="0009172F"/>
    <w:rsid w:val="000926F0"/>
    <w:rsid w:val="000A09B8"/>
    <w:rsid w:val="000B5FE5"/>
    <w:rsid w:val="000E2332"/>
    <w:rsid w:val="00104A43"/>
    <w:rsid w:val="001160FB"/>
    <w:rsid w:val="00116E49"/>
    <w:rsid w:val="001316B9"/>
    <w:rsid w:val="001344B8"/>
    <w:rsid w:val="001518FE"/>
    <w:rsid w:val="00183E92"/>
    <w:rsid w:val="00185870"/>
    <w:rsid w:val="001B205C"/>
    <w:rsid w:val="001C3A0C"/>
    <w:rsid w:val="001C4B4C"/>
    <w:rsid w:val="001D3F54"/>
    <w:rsid w:val="001F2537"/>
    <w:rsid w:val="00211F24"/>
    <w:rsid w:val="0022117C"/>
    <w:rsid w:val="00226B7C"/>
    <w:rsid w:val="00251D04"/>
    <w:rsid w:val="002A1F4C"/>
    <w:rsid w:val="002A2840"/>
    <w:rsid w:val="002A6B35"/>
    <w:rsid w:val="002A6F96"/>
    <w:rsid w:val="002C68B6"/>
    <w:rsid w:val="002E320F"/>
    <w:rsid w:val="002F406A"/>
    <w:rsid w:val="0030222E"/>
    <w:rsid w:val="003115FB"/>
    <w:rsid w:val="00312BEB"/>
    <w:rsid w:val="0032011D"/>
    <w:rsid w:val="00347D06"/>
    <w:rsid w:val="00381B5A"/>
    <w:rsid w:val="0038337B"/>
    <w:rsid w:val="003A0B47"/>
    <w:rsid w:val="003C4C5F"/>
    <w:rsid w:val="003F742A"/>
    <w:rsid w:val="00437A03"/>
    <w:rsid w:val="00444976"/>
    <w:rsid w:val="004511C0"/>
    <w:rsid w:val="0048205D"/>
    <w:rsid w:val="0049122D"/>
    <w:rsid w:val="004A1572"/>
    <w:rsid w:val="004A1FED"/>
    <w:rsid w:val="004B4B58"/>
    <w:rsid w:val="004C0A4E"/>
    <w:rsid w:val="004D115F"/>
    <w:rsid w:val="00514EAD"/>
    <w:rsid w:val="0052782A"/>
    <w:rsid w:val="00532B06"/>
    <w:rsid w:val="005445CF"/>
    <w:rsid w:val="00546287"/>
    <w:rsid w:val="005675DD"/>
    <w:rsid w:val="00575D2A"/>
    <w:rsid w:val="00577BC7"/>
    <w:rsid w:val="005B7F3F"/>
    <w:rsid w:val="005E13DA"/>
    <w:rsid w:val="0061750F"/>
    <w:rsid w:val="0063067C"/>
    <w:rsid w:val="00655AD4"/>
    <w:rsid w:val="00686404"/>
    <w:rsid w:val="0069359E"/>
    <w:rsid w:val="006A48E9"/>
    <w:rsid w:val="006B3A15"/>
    <w:rsid w:val="006C19AD"/>
    <w:rsid w:val="006D2D63"/>
    <w:rsid w:val="00741387"/>
    <w:rsid w:val="007578D5"/>
    <w:rsid w:val="007607A0"/>
    <w:rsid w:val="00774F80"/>
    <w:rsid w:val="007C54FD"/>
    <w:rsid w:val="007D1AB4"/>
    <w:rsid w:val="007D38A3"/>
    <w:rsid w:val="00801E17"/>
    <w:rsid w:val="008022A2"/>
    <w:rsid w:val="008139C5"/>
    <w:rsid w:val="00832EF1"/>
    <w:rsid w:val="0084610E"/>
    <w:rsid w:val="00851EF9"/>
    <w:rsid w:val="00865912"/>
    <w:rsid w:val="00892B46"/>
    <w:rsid w:val="008A3875"/>
    <w:rsid w:val="00901C82"/>
    <w:rsid w:val="00905575"/>
    <w:rsid w:val="009519A0"/>
    <w:rsid w:val="009538DF"/>
    <w:rsid w:val="00965198"/>
    <w:rsid w:val="00975367"/>
    <w:rsid w:val="009807BA"/>
    <w:rsid w:val="009D7248"/>
    <w:rsid w:val="00A14967"/>
    <w:rsid w:val="00A17D65"/>
    <w:rsid w:val="00A22755"/>
    <w:rsid w:val="00A2369F"/>
    <w:rsid w:val="00A2793C"/>
    <w:rsid w:val="00A455EC"/>
    <w:rsid w:val="00A50239"/>
    <w:rsid w:val="00A77394"/>
    <w:rsid w:val="00A87489"/>
    <w:rsid w:val="00AA0BAF"/>
    <w:rsid w:val="00AA5D1C"/>
    <w:rsid w:val="00AB34D9"/>
    <w:rsid w:val="00AB60D5"/>
    <w:rsid w:val="00AC64B5"/>
    <w:rsid w:val="00AE5BC6"/>
    <w:rsid w:val="00AE67B7"/>
    <w:rsid w:val="00B04899"/>
    <w:rsid w:val="00B065FC"/>
    <w:rsid w:val="00B454BE"/>
    <w:rsid w:val="00B724BD"/>
    <w:rsid w:val="00B87425"/>
    <w:rsid w:val="00B87999"/>
    <w:rsid w:val="00BA6E09"/>
    <w:rsid w:val="00BA7F67"/>
    <w:rsid w:val="00BB08DD"/>
    <w:rsid w:val="00BE566C"/>
    <w:rsid w:val="00BF6854"/>
    <w:rsid w:val="00C07B0D"/>
    <w:rsid w:val="00C30FC3"/>
    <w:rsid w:val="00C47CB6"/>
    <w:rsid w:val="00C560F3"/>
    <w:rsid w:val="00CA5709"/>
    <w:rsid w:val="00CB2104"/>
    <w:rsid w:val="00CB2C43"/>
    <w:rsid w:val="00CE372E"/>
    <w:rsid w:val="00D445B9"/>
    <w:rsid w:val="00D52185"/>
    <w:rsid w:val="00D64065"/>
    <w:rsid w:val="00D90E4F"/>
    <w:rsid w:val="00DA7061"/>
    <w:rsid w:val="00E04B07"/>
    <w:rsid w:val="00E074EA"/>
    <w:rsid w:val="00E15B80"/>
    <w:rsid w:val="00E25A86"/>
    <w:rsid w:val="00E52235"/>
    <w:rsid w:val="00E66199"/>
    <w:rsid w:val="00EA023D"/>
    <w:rsid w:val="00EC5952"/>
    <w:rsid w:val="00ED6325"/>
    <w:rsid w:val="00EE7549"/>
    <w:rsid w:val="00F0246E"/>
    <w:rsid w:val="00F031DD"/>
    <w:rsid w:val="00F3068A"/>
    <w:rsid w:val="00F64905"/>
    <w:rsid w:val="00F66F8F"/>
    <w:rsid w:val="00FC01F5"/>
    <w:rsid w:val="00FC5930"/>
    <w:rsid w:val="00FD5F6D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05C"/>
  </w:style>
  <w:style w:type="paragraph" w:styleId="Footer">
    <w:name w:val="footer"/>
    <w:basedOn w:val="Normal"/>
    <w:link w:val="FooterChar"/>
    <w:uiPriority w:val="99"/>
    <w:rsid w:val="001B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05C"/>
  </w:style>
  <w:style w:type="paragraph" w:styleId="BalloonText">
    <w:name w:val="Balloon Text"/>
    <w:basedOn w:val="Normal"/>
    <w:link w:val="BalloonTextChar"/>
    <w:uiPriority w:val="99"/>
    <w:semiHidden/>
    <w:rsid w:val="00B7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5B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496</Words>
  <Characters>2828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dcterms:created xsi:type="dcterms:W3CDTF">2013-11-25T15:21:00Z</dcterms:created>
  <dcterms:modified xsi:type="dcterms:W3CDTF">2013-12-02T03:17:00Z</dcterms:modified>
</cp:coreProperties>
</file>