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E5" w:rsidRPr="00C21ED9" w:rsidRDefault="003152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Деревьёв Сергей</w:t>
      </w:r>
    </w:p>
    <w:p w:rsidR="003152E5" w:rsidRDefault="003152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Кроссворд на тему: </w:t>
      </w:r>
      <w:r w:rsidRPr="00CD6CD8">
        <w:rPr>
          <w:rFonts w:ascii="Times New Roman" w:hAnsi="Times New Roman" w:cs="Times New Roman"/>
          <w:sz w:val="40"/>
          <w:szCs w:val="40"/>
        </w:rPr>
        <w:t>"</w:t>
      </w:r>
      <w:r>
        <w:rPr>
          <w:rFonts w:ascii="Times New Roman" w:hAnsi="Times New Roman" w:cs="Times New Roman"/>
          <w:sz w:val="40"/>
          <w:szCs w:val="40"/>
        </w:rPr>
        <w:t>Имя существительное</w:t>
      </w:r>
      <w:r w:rsidRPr="002F3169">
        <w:rPr>
          <w:rFonts w:ascii="Times New Roman" w:hAnsi="Times New Roman" w:cs="Times New Roman"/>
          <w:sz w:val="40"/>
          <w:szCs w:val="40"/>
        </w:rPr>
        <w:t>"</w:t>
      </w:r>
      <w:r>
        <w:rPr>
          <w:rFonts w:ascii="Times New Roman" w:hAnsi="Times New Roman" w:cs="Times New Roman"/>
          <w:sz w:val="40"/>
          <w:szCs w:val="40"/>
        </w:rPr>
        <w:t>.</w:t>
      </w:r>
    </w:p>
    <w:tbl>
      <w:tblPr>
        <w:tblW w:w="8740" w:type="dxa"/>
        <w:tblInd w:w="-106" w:type="dxa"/>
        <w:tblLook w:val="00A0"/>
      </w:tblPr>
      <w:tblGrid>
        <w:gridCol w:w="520"/>
        <w:gridCol w:w="520"/>
        <w:gridCol w:w="520"/>
        <w:gridCol w:w="520"/>
        <w:gridCol w:w="580"/>
        <w:gridCol w:w="520"/>
        <w:gridCol w:w="520"/>
        <w:gridCol w:w="520"/>
        <w:gridCol w:w="500"/>
        <w:gridCol w:w="500"/>
        <w:gridCol w:w="480"/>
        <w:gridCol w:w="520"/>
        <w:gridCol w:w="520"/>
        <w:gridCol w:w="520"/>
        <w:gridCol w:w="520"/>
        <w:gridCol w:w="960"/>
      </w:tblGrid>
      <w:tr w:rsidR="003152E5" w:rsidRPr="00B26E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E5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7</w:t>
            </w:r>
          </w:p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  <w:r w:rsidRPr="00BE2272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152E5" w:rsidRPr="00B26E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52E5" w:rsidRPr="00BE2272" w:rsidRDefault="003152E5" w:rsidP="00BE227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3152E5" w:rsidRDefault="003152E5" w:rsidP="00BE2272">
      <w:pPr>
        <w:rPr>
          <w:rFonts w:ascii="Times New Roman" w:hAnsi="Times New Roman" w:cs="Times New Roman"/>
          <w:sz w:val="40"/>
          <w:szCs w:val="40"/>
        </w:rPr>
      </w:pPr>
    </w:p>
    <w:p w:rsidR="003152E5" w:rsidRDefault="003152E5" w:rsidP="00BE2272">
      <w:pPr>
        <w:rPr>
          <w:rFonts w:ascii="Times New Roman" w:hAnsi="Times New Roman" w:cs="Times New Roman"/>
          <w:sz w:val="40"/>
          <w:szCs w:val="40"/>
        </w:rPr>
      </w:pPr>
    </w:p>
    <w:p w:rsidR="003152E5" w:rsidRDefault="003152E5" w:rsidP="00BE2272">
      <w:pPr>
        <w:rPr>
          <w:rFonts w:ascii="Times New Roman" w:hAnsi="Times New Roman" w:cs="Times New Roman"/>
          <w:sz w:val="40"/>
          <w:szCs w:val="40"/>
        </w:rPr>
      </w:pPr>
    </w:p>
    <w:p w:rsidR="003152E5" w:rsidRDefault="003152E5" w:rsidP="00BE2272">
      <w:pPr>
        <w:rPr>
          <w:rFonts w:ascii="Times New Roman" w:hAnsi="Times New Roman" w:cs="Times New Roman"/>
          <w:sz w:val="40"/>
          <w:szCs w:val="40"/>
        </w:rPr>
      </w:pPr>
    </w:p>
    <w:p w:rsidR="003152E5" w:rsidRPr="00D25BE6" w:rsidRDefault="003152E5" w:rsidP="00BE22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5BE6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</w:p>
    <w:p w:rsidR="003152E5" w:rsidRDefault="003152E5" w:rsidP="00BE227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E2272">
        <w:rPr>
          <w:rFonts w:ascii="Times New Roman" w:hAnsi="Times New Roman" w:cs="Times New Roman"/>
          <w:sz w:val="28"/>
          <w:szCs w:val="28"/>
        </w:rPr>
        <w:t xml:space="preserve">Часть  речи, которая обозначает предмет? </w:t>
      </w:r>
      <w:r>
        <w:rPr>
          <w:rFonts w:ascii="Times New Roman" w:hAnsi="Times New Roman" w:cs="Times New Roman"/>
          <w:sz w:val="28"/>
          <w:szCs w:val="28"/>
        </w:rPr>
        <w:t xml:space="preserve">4) На какой вопрос отвечают одушевленные имена существительные? 5) Какого рода имена существительные, к которым можно поставить слова </w:t>
      </w:r>
      <w:r w:rsidRPr="00CD6CD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он  мой?</w:t>
      </w:r>
      <w:r w:rsidRPr="00CD6CD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6 ) Падеж, который не употребляется без предлога?  7) У имен существительных какого рода окончание – о(е)? 9) В каком падеже существительные отвечают на вопрос: кому? чему? 11) Какой признак отсутствует у имени существительного : род, падеж, время, число? 14) Как называются все падежи, кроме именительного?</w:t>
      </w:r>
    </w:p>
    <w:p w:rsidR="003152E5" w:rsidRPr="00D25BE6" w:rsidRDefault="003152E5" w:rsidP="00BE2272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25BE6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</w:p>
    <w:p w:rsidR="003152E5" w:rsidRDefault="003152E5" w:rsidP="00BE227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Если имя существительное отвечает на вопросы кто? что? в предложении оно является…? 3 )  Как называется изменение имен существительных по падежам? 8 )  Существительное </w:t>
      </w:r>
      <w:r w:rsidRPr="00FA710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Любопытство – интерес</w:t>
      </w:r>
      <w:r w:rsidRPr="00FA710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10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Мороз – холод</w:t>
      </w:r>
      <w:r w:rsidRPr="00FA710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10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ярость – гнев</w:t>
      </w:r>
      <w:r w:rsidRPr="00FA7109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– Это…? 10 ) Сколько склонений имеют имена существительные? 12) Город в Украине и поэма А.С. Пушкина, являющиеся именем собственным? 13) Поставьте слово дети, в форму ед. числа. </w:t>
      </w:r>
    </w:p>
    <w:p w:rsidR="003152E5" w:rsidRDefault="003152E5" w:rsidP="00BE227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15 ) Сколько падежей в русском языке? 16 ) Название профессии, образованное от слова </w:t>
      </w:r>
      <w:r w:rsidRPr="00D25BE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спасти</w:t>
      </w:r>
      <w:r w:rsidRPr="00D25BE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152E5" w:rsidRDefault="003152E5" w:rsidP="00BE227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152E5" w:rsidRDefault="003152E5" w:rsidP="00BE227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152E5" w:rsidRDefault="003152E5" w:rsidP="00BE227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152E5" w:rsidRDefault="003152E5" w:rsidP="00BE227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52E5" w:rsidRPr="0044531D" w:rsidRDefault="003152E5" w:rsidP="00BE2272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4531D">
        <w:rPr>
          <w:rFonts w:ascii="Times New Roman" w:hAnsi="Times New Roman" w:cs="Times New Roman"/>
          <w:b/>
          <w:bCs/>
          <w:sz w:val="28"/>
          <w:szCs w:val="28"/>
        </w:rPr>
        <w:t>Ответы:</w:t>
      </w:r>
    </w:p>
    <w:p w:rsidR="003152E5" w:rsidRDefault="003152E5" w:rsidP="00BE227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25BE6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  <w:r>
        <w:rPr>
          <w:rFonts w:ascii="Times New Roman" w:hAnsi="Times New Roman" w:cs="Times New Roman"/>
          <w:sz w:val="28"/>
          <w:szCs w:val="28"/>
        </w:rPr>
        <w:t xml:space="preserve"> 1) Существительное. 4) Кто.5) Мужской. 6 ) Предложный. </w:t>
      </w:r>
    </w:p>
    <w:p w:rsidR="003152E5" w:rsidRDefault="003152E5" w:rsidP="00BE227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7 ) Средний. 9 ) Дательный. 11) Время. 14)  Косвенные.</w:t>
      </w:r>
    </w:p>
    <w:p w:rsidR="003152E5" w:rsidRDefault="003152E5" w:rsidP="00BE227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4531D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  <w:r>
        <w:rPr>
          <w:rFonts w:ascii="Times New Roman" w:hAnsi="Times New Roman" w:cs="Times New Roman"/>
          <w:sz w:val="28"/>
          <w:szCs w:val="28"/>
        </w:rPr>
        <w:t xml:space="preserve"> 2) Подлежащим. 3) Склонение. 8 ) Синонимы. 10 ) Три. </w:t>
      </w:r>
    </w:p>
    <w:p w:rsidR="003152E5" w:rsidRPr="00D25BE6" w:rsidRDefault="003152E5" w:rsidP="00BE227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Полтава. 13 ) Ребёнок. 15 ) Шесть. 16) Спасатель.</w:t>
      </w:r>
    </w:p>
    <w:p w:rsidR="003152E5" w:rsidRPr="00BE2272" w:rsidRDefault="003152E5" w:rsidP="00BE2272">
      <w:pPr>
        <w:pStyle w:val="ListParagraph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sectPr w:rsidR="003152E5" w:rsidRPr="00BE2272" w:rsidSect="0030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0023"/>
    <w:multiLevelType w:val="hybridMultilevel"/>
    <w:tmpl w:val="877AF680"/>
    <w:lvl w:ilvl="0" w:tplc="5B228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8F5"/>
    <w:rsid w:val="0000196B"/>
    <w:rsid w:val="00044509"/>
    <w:rsid w:val="00085961"/>
    <w:rsid w:val="001160FB"/>
    <w:rsid w:val="001344B8"/>
    <w:rsid w:val="001518FE"/>
    <w:rsid w:val="001D3F54"/>
    <w:rsid w:val="002106BD"/>
    <w:rsid w:val="00212292"/>
    <w:rsid w:val="00226B7C"/>
    <w:rsid w:val="002F3169"/>
    <w:rsid w:val="0030222E"/>
    <w:rsid w:val="003152E5"/>
    <w:rsid w:val="00381B5A"/>
    <w:rsid w:val="003A0B47"/>
    <w:rsid w:val="003C4C5F"/>
    <w:rsid w:val="0044531D"/>
    <w:rsid w:val="004C591E"/>
    <w:rsid w:val="0052782A"/>
    <w:rsid w:val="00627D25"/>
    <w:rsid w:val="007578D5"/>
    <w:rsid w:val="007607A0"/>
    <w:rsid w:val="00801E17"/>
    <w:rsid w:val="00901C82"/>
    <w:rsid w:val="00905575"/>
    <w:rsid w:val="009D7248"/>
    <w:rsid w:val="00AE67B7"/>
    <w:rsid w:val="00B04899"/>
    <w:rsid w:val="00B26EA2"/>
    <w:rsid w:val="00B454BE"/>
    <w:rsid w:val="00BE2272"/>
    <w:rsid w:val="00C21ED9"/>
    <w:rsid w:val="00C238F5"/>
    <w:rsid w:val="00CD6CD8"/>
    <w:rsid w:val="00CE372E"/>
    <w:rsid w:val="00D25BE6"/>
    <w:rsid w:val="00D52185"/>
    <w:rsid w:val="00E10C74"/>
    <w:rsid w:val="00E77539"/>
    <w:rsid w:val="00F031DD"/>
    <w:rsid w:val="00F64905"/>
    <w:rsid w:val="00F66F8F"/>
    <w:rsid w:val="00FA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2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275</Words>
  <Characters>1572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8</cp:revision>
  <dcterms:created xsi:type="dcterms:W3CDTF">2013-10-20T11:23:00Z</dcterms:created>
  <dcterms:modified xsi:type="dcterms:W3CDTF">2013-11-03T13:31:00Z</dcterms:modified>
</cp:coreProperties>
</file>