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EC" w:rsidRDefault="00614CEC" w:rsidP="006754B3">
      <w:pPr>
        <w:pStyle w:val="NormalWeb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Николаева Дарья 5А</w:t>
      </w:r>
    </w:p>
    <w:p w:rsidR="00614CEC" w:rsidRPr="006754B3" w:rsidRDefault="00614CEC" w:rsidP="006754B3">
      <w:pPr>
        <w:pStyle w:val="NormalWeb"/>
        <w:spacing w:after="0"/>
        <w:jc w:val="center"/>
        <w:rPr>
          <w:sz w:val="32"/>
          <w:szCs w:val="32"/>
        </w:rPr>
      </w:pPr>
      <w:r w:rsidRPr="006754B3">
        <w:rPr>
          <w:sz w:val="32"/>
          <w:szCs w:val="32"/>
        </w:rPr>
        <w:t>Тема: Главные члены предложения.</w:t>
      </w:r>
    </w:p>
    <w:p w:rsidR="00614CEC" w:rsidRPr="00287CDC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Составляя предложения,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Выражаем удивление: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Сколько разных в нём частей!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Изучим-ка поскорей!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К главным членам предложения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Отнесём без сожаления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Мы того, кто отвечает на вопросы: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Кто? и Что?</w:t>
      </w:r>
      <w:r w:rsidRPr="006754B3">
        <w:rPr>
          <w:sz w:val="32"/>
          <w:szCs w:val="32"/>
        </w:rPr>
        <w:tab/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И что делает предмет?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И какой предмет на цвет?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И поставим мы тире-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Знак для разделения,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Чтобы признак этих членов</w:t>
      </w:r>
    </w:p>
    <w:p w:rsidR="00614CEC" w:rsidRPr="006754B3" w:rsidRDefault="00614CEC" w:rsidP="006754B3">
      <w:pPr>
        <w:pStyle w:val="NoSpacing"/>
        <w:rPr>
          <w:sz w:val="32"/>
          <w:szCs w:val="32"/>
        </w:rPr>
      </w:pPr>
      <w:r w:rsidRPr="006754B3">
        <w:rPr>
          <w:sz w:val="32"/>
          <w:szCs w:val="32"/>
        </w:rPr>
        <w:t>Был с определением!</w:t>
      </w:r>
    </w:p>
    <w:p w:rsidR="00614CEC" w:rsidRDefault="00614CEC"/>
    <w:sectPr w:rsidR="00614CEC" w:rsidSect="007C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B3"/>
    <w:rsid w:val="00287CDC"/>
    <w:rsid w:val="00614CEC"/>
    <w:rsid w:val="006754B3"/>
    <w:rsid w:val="0070141B"/>
    <w:rsid w:val="007C0691"/>
    <w:rsid w:val="00956E88"/>
    <w:rsid w:val="00BB216A"/>
    <w:rsid w:val="00B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216A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6754B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dcterms:created xsi:type="dcterms:W3CDTF">2013-11-21T06:09:00Z</dcterms:created>
  <dcterms:modified xsi:type="dcterms:W3CDTF">2013-11-23T00:47:00Z</dcterms:modified>
</cp:coreProperties>
</file>