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F" w:rsidRPr="004C2454" w:rsidRDefault="00C67DBF" w:rsidP="004C245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Лиханова Яна</w:t>
      </w:r>
    </w:p>
    <w:p w:rsidR="00C67DBF" w:rsidRPr="004C2454" w:rsidRDefault="00C67DBF" w:rsidP="004C24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Басня</w:t>
      </w:r>
    </w:p>
    <w:p w:rsidR="00C67DBF" w:rsidRPr="004C2454" w:rsidRDefault="00C67DBF" w:rsidP="004C24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Лиса и Заяц.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Лиса с чужого огорода решила утащить капусту.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Увидев Зайца рядом,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Обмануть его ей захотелось.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Заяц умный был, однако.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знал он, что лиса идёт на хитрость.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временем Лиса капусту в стайку положила.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Совсем уж старая была та стайка,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досок сделана была стена и крыша.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Подходит к Зайцу и голоском своим твердит: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«Заюшка! Зайчонок! Помоги: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 больно кушать я хочу, а сил уже не стало.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Сходи, дружище, в стайку, капусты принеси.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Тебя я рада тоже угостить».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Пошёл зайчонок в стайку.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Плутовка быстро дверь за ним закрыла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убежала в лес похвастаться друзьям,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ловко заманила она Зайца,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пообедать друзей к себе тотчас же позвала.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временем Зайчишка, раздвинув доски, не прибитые к стене,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капустой вместе убежал.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Придя из леса, Лисица увидала, что Зайца нет, капусты тоже.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друзей разумный услыхала: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«Хитёр не тот, кто ловкий, а тот, кто умный!»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Едва лишь на себе плутовка испытала,</w:t>
      </w:r>
    </w:p>
    <w:p w:rsidR="00C67DBF" w:rsidRPr="004C2454" w:rsidRDefault="00C67DBF" w:rsidP="004C2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Шалить тотчас же перестала. </w:t>
      </w:r>
    </w:p>
    <w:p w:rsidR="00C67DBF" w:rsidRPr="004C2454" w:rsidRDefault="00C67D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67DBF" w:rsidRPr="004C2454" w:rsidSect="00D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C8"/>
    <w:multiLevelType w:val="multilevel"/>
    <w:tmpl w:val="2E4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8262A9"/>
    <w:multiLevelType w:val="multilevel"/>
    <w:tmpl w:val="66E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352595"/>
    <w:multiLevelType w:val="multilevel"/>
    <w:tmpl w:val="F80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B3"/>
    <w:rsid w:val="00024971"/>
    <w:rsid w:val="00164E87"/>
    <w:rsid w:val="001C21B3"/>
    <w:rsid w:val="002C4A0A"/>
    <w:rsid w:val="004C2454"/>
    <w:rsid w:val="00502F0E"/>
    <w:rsid w:val="006A71CC"/>
    <w:rsid w:val="008F666B"/>
    <w:rsid w:val="00917447"/>
    <w:rsid w:val="00A8562B"/>
    <w:rsid w:val="00BA2492"/>
    <w:rsid w:val="00C67DBF"/>
    <w:rsid w:val="00D65966"/>
    <w:rsid w:val="00DE37F3"/>
    <w:rsid w:val="00F1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Лиханова Яна</dc:title>
  <dc:subject/>
  <dc:creator>teacher08</dc:creator>
  <cp:keywords/>
  <dc:description/>
  <cp:lastModifiedBy>Book</cp:lastModifiedBy>
  <cp:revision>2</cp:revision>
  <dcterms:created xsi:type="dcterms:W3CDTF">2013-11-03T12:09:00Z</dcterms:created>
  <dcterms:modified xsi:type="dcterms:W3CDTF">2013-11-03T12:09:00Z</dcterms:modified>
</cp:coreProperties>
</file>